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867" w:type="dxa"/>
        <w:tblInd w:w="-869" w:type="dxa"/>
        <w:tblLook w:val="0000" w:firstRow="0" w:lastRow="0" w:firstColumn="0" w:lastColumn="0" w:noHBand="0" w:noVBand="0"/>
      </w:tblPr>
      <w:tblGrid>
        <w:gridCol w:w="5573"/>
        <w:gridCol w:w="5693"/>
        <w:gridCol w:w="5601"/>
      </w:tblGrid>
      <w:tr w:rsidR="00E04645" w:rsidTr="00326277">
        <w:trPr>
          <w:trHeight w:val="2993"/>
        </w:trPr>
        <w:tc>
          <w:tcPr>
            <w:tcW w:w="5577" w:type="dxa"/>
            <w:vAlign w:val="center"/>
          </w:tcPr>
          <w:bookmarkStart w:id="0" w:name="_GoBack"/>
          <w:bookmarkEnd w:id="0"/>
          <w:p w:rsidR="00C16B75" w:rsidRDefault="00B20634" w:rsidP="005F223D">
            <w:pPr>
              <w:ind w:left="864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30480</wp:posOffset>
                      </wp:positionV>
                      <wp:extent cx="2562225" cy="6607810"/>
                      <wp:effectExtent l="0" t="0" r="0" b="0"/>
                      <wp:wrapNone/>
                      <wp:docPr id="31" name="Надпись 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562225" cy="66078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CCC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56674" w:rsidRPr="00301ACE" w:rsidRDefault="00C56674" w:rsidP="00C56674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i/>
                                      <w:iCs/>
                                      <w:noProof/>
                                      <w:color w:val="4472C4" w:themeColor="accent1"/>
                                      <w:sz w:val="36"/>
                                      <w:szCs w:val="36"/>
                                      <w:lang w:bidi="ru-RU"/>
                                    </w:rPr>
                                  </w:pPr>
                                  <w:r w:rsidRPr="00301ACE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i/>
                                      <w:iCs/>
                                      <w:noProof/>
                                      <w:color w:val="4472C4" w:themeColor="accent1"/>
                                      <w:sz w:val="36"/>
                                      <w:szCs w:val="36"/>
                                      <w:lang w:bidi="ru-RU"/>
                                    </w:rPr>
                                    <w:t>…данная платформа</w:t>
                                  </w:r>
                                </w:p>
                                <w:p w:rsidR="00C56674" w:rsidRDefault="00C56674" w:rsidP="00C56674">
                                  <w:pPr>
                                    <w:rPr>
                                      <w:rFonts w:asciiTheme="majorHAnsi" w:hAnsiTheme="majorHAnsi" w:cs="Arial"/>
                                      <w:b/>
                                      <w:bCs/>
                                      <w:i/>
                                      <w:iCs/>
                                      <w:noProof/>
                                      <w:color w:val="4472C4" w:themeColor="accent1"/>
                                      <w:sz w:val="36"/>
                                      <w:szCs w:val="36"/>
                                      <w:lang w:bidi="ru-RU"/>
                                    </w:rPr>
                                  </w:pPr>
                                </w:p>
                                <w:p w:rsidR="00C56674" w:rsidRPr="00F2567C" w:rsidRDefault="00C56674" w:rsidP="00D827C1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jc w:val="both"/>
                                    <w:rPr>
                                      <w:rFonts w:ascii="Times New Roman" w:hAnsi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F2567C">
                                    <w:rPr>
                                      <w:rFonts w:ascii="Times New Roman" w:hAnsi="Times New Roman"/>
                                      <w:bCs/>
                                      <w:noProof/>
                                      <w:sz w:val="24"/>
                                      <w:szCs w:val="24"/>
                                    </w:rPr>
                                    <w:t xml:space="preserve">будет способствовать воспитанию всесторонне- развитой личности </w:t>
                                  </w:r>
                                  <w:r w:rsidR="00301ACE" w:rsidRPr="00F2567C">
                                    <w:rPr>
                                      <w:rFonts w:ascii="Times New Roman" w:hAnsi="Times New Roman"/>
                                      <w:bCs/>
                                      <w:noProof/>
                                      <w:sz w:val="24"/>
                                      <w:szCs w:val="24"/>
                                    </w:rPr>
                                    <w:t xml:space="preserve"> ребенка</w:t>
                                  </w:r>
                                </w:p>
                                <w:p w:rsidR="00C56674" w:rsidRPr="00F2567C" w:rsidRDefault="00301ACE" w:rsidP="00D827C1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jc w:val="both"/>
                                    <w:rPr>
                                      <w:rFonts w:ascii="Times New Roman" w:hAnsi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F2567C">
                                    <w:rPr>
                                      <w:rFonts w:ascii="Times New Roman" w:hAnsi="Times New Roman"/>
                                      <w:bCs/>
                                      <w:noProof/>
                                      <w:sz w:val="24"/>
                                      <w:szCs w:val="24"/>
                                    </w:rPr>
                                    <w:t>позволит детям  получа</w:t>
                                  </w:r>
                                  <w:r w:rsidR="00C56674" w:rsidRPr="00F2567C">
                                    <w:rPr>
                                      <w:rFonts w:ascii="Times New Roman" w:hAnsi="Times New Roman"/>
                                      <w:bCs/>
                                      <w:noProof/>
                                      <w:sz w:val="24"/>
                                      <w:szCs w:val="24"/>
                                    </w:rPr>
                                    <w:t xml:space="preserve">ть дополнительную языковую практику </w:t>
                                  </w:r>
                                  <w:r w:rsidRPr="00F2567C">
                                    <w:rPr>
                                      <w:rFonts w:ascii="Times New Roman" w:hAnsi="Times New Roman"/>
                                      <w:bCs/>
                                      <w:noProof/>
                                      <w:sz w:val="24"/>
                                      <w:szCs w:val="24"/>
                                    </w:rPr>
                                    <w:t>в условиях социальной изоляции</w:t>
                                  </w:r>
                                </w:p>
                                <w:p w:rsidR="00C56674" w:rsidRPr="00F2567C" w:rsidRDefault="00C56674" w:rsidP="00D827C1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jc w:val="both"/>
                                    <w:rPr>
                                      <w:rFonts w:ascii="Times New Roman" w:hAnsi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F2567C">
                                    <w:rPr>
                                      <w:rFonts w:ascii="Times New Roman" w:hAnsi="Times New Roman"/>
                                      <w:bCs/>
                                      <w:noProof/>
                                      <w:sz w:val="24"/>
                                      <w:szCs w:val="24"/>
                                    </w:rPr>
                                    <w:t>будет способствовать повышению у обучающихся уровня мотивации к изучению иностранных языков</w:t>
                                  </w:r>
                                </w:p>
                                <w:p w:rsidR="00C56674" w:rsidRPr="00F2567C" w:rsidRDefault="00C56674" w:rsidP="00D827C1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jc w:val="both"/>
                                    <w:rPr>
                                      <w:rFonts w:ascii="Times New Roman" w:hAnsi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F2567C">
                                    <w:rPr>
                                      <w:rFonts w:ascii="Times New Roman" w:hAnsi="Times New Roman"/>
                                      <w:bCs/>
                                      <w:noProof/>
                                      <w:sz w:val="24"/>
                                      <w:szCs w:val="24"/>
                                    </w:rPr>
                                    <w:t xml:space="preserve">поможет развить их </w:t>
                                  </w:r>
                                  <w:r w:rsidR="00301ACE" w:rsidRPr="00F2567C">
                                    <w:rPr>
                                      <w:rFonts w:ascii="Times New Roman" w:hAnsi="Times New Roman"/>
                                      <w:bCs/>
                                      <w:noProof/>
                                      <w:sz w:val="24"/>
                                      <w:szCs w:val="24"/>
                                    </w:rPr>
                                    <w:t xml:space="preserve">творческие способности </w:t>
                                  </w:r>
                                  <w:r w:rsidRPr="00F2567C">
                                    <w:rPr>
                                      <w:rFonts w:ascii="Times New Roman" w:hAnsi="Times New Roman"/>
                                      <w:bCs/>
                                      <w:noProof/>
                                      <w:sz w:val="24"/>
                                      <w:szCs w:val="24"/>
                                    </w:rPr>
                                    <w:t>и креативное мышление</w:t>
                                  </w:r>
                                </w:p>
                                <w:p w:rsidR="00C56674" w:rsidRPr="00F2567C" w:rsidRDefault="00C56674" w:rsidP="00D827C1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jc w:val="both"/>
                                    <w:rPr>
                                      <w:rFonts w:ascii="Times New Roman" w:hAnsi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F2567C">
                                    <w:rPr>
                                      <w:rFonts w:ascii="Times New Roman" w:hAnsi="Times New Roman"/>
                                      <w:bCs/>
                                      <w:noProof/>
                                      <w:sz w:val="24"/>
                                      <w:szCs w:val="24"/>
                                    </w:rPr>
                                    <w:t xml:space="preserve">создаст условия для участия в различных конкурсах и </w:t>
                                  </w:r>
                                  <w:r w:rsidR="00301ACE" w:rsidRPr="00F2567C">
                                    <w:rPr>
                                      <w:rFonts w:ascii="Times New Roman" w:hAnsi="Times New Roman"/>
                                      <w:bCs/>
                                      <w:noProof/>
                                      <w:sz w:val="24"/>
                                      <w:szCs w:val="24"/>
                                    </w:rPr>
                                    <w:t>онлайн мероприятиях</w:t>
                                  </w:r>
                                </w:p>
                                <w:p w:rsidR="00E941D3" w:rsidRPr="00F2567C" w:rsidRDefault="00301ACE" w:rsidP="00D827C1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jc w:val="both"/>
                                    <w:rPr>
                                      <w:rFonts w:ascii="Times New Roman" w:hAnsi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F2567C">
                                    <w:rPr>
                                      <w:rFonts w:ascii="Times New Roman" w:hAnsi="Times New Roman"/>
                                      <w:bCs/>
                                      <w:noProof/>
                                      <w:sz w:val="24"/>
                                      <w:szCs w:val="24"/>
                                    </w:rPr>
                                    <w:t xml:space="preserve">поможет привлечению к участию во </w:t>
                                  </w:r>
                                  <w:r w:rsidR="00C56674" w:rsidRPr="00F2567C">
                                    <w:rPr>
                                      <w:rFonts w:ascii="Times New Roman" w:hAnsi="Times New Roman"/>
                                      <w:bCs/>
                                      <w:noProof/>
                                      <w:sz w:val="24"/>
                                      <w:szCs w:val="24"/>
                                    </w:rPr>
                                    <w:t xml:space="preserve">внеклассных </w:t>
                                  </w:r>
                                  <w:r w:rsidRPr="00F2567C">
                                    <w:rPr>
                                      <w:rFonts w:ascii="Times New Roman" w:hAnsi="Times New Roman"/>
                                      <w:bCs/>
                                      <w:noProof/>
                                      <w:sz w:val="24"/>
                                      <w:szCs w:val="24"/>
                                    </w:rPr>
                                    <w:t xml:space="preserve"> онлайн </w:t>
                                  </w:r>
                                  <w:r w:rsidR="00C56674" w:rsidRPr="00F2567C">
                                    <w:rPr>
                                      <w:rFonts w:ascii="Times New Roman" w:hAnsi="Times New Roman"/>
                                      <w:bCs/>
                                      <w:noProof/>
                                      <w:sz w:val="24"/>
                                      <w:szCs w:val="24"/>
                                    </w:rPr>
                                    <w:t>мероприятиях  по иностранному языку</w:t>
                                  </w:r>
                                </w:p>
                                <w:p w:rsidR="00E941D3" w:rsidRPr="00F2567C" w:rsidRDefault="00E941D3" w:rsidP="00D827C1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 45" o:spid="_x0000_s1026" type="#_x0000_t202" style="position:absolute;left:0;text-align:left;margin-left:40.75pt;margin-top:2.4pt;width:201.75pt;height:520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" filled="f" fillcolor="#cc9" stroked="f" strokeweight="0" insetpen="t">
                      <o:lock v:ext="edit" shapetype="t"/>
                      <v:textbox inset="2.85pt,2.85pt,2.85pt,2.85pt">
                        <w:txbxContent>
                          <w:p w:rsidR="00C56674" w:rsidRPr="00301ACE" w:rsidRDefault="00C56674" w:rsidP="00C56674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noProof/>
                                <w:color w:val="4472C4" w:themeColor="accent1"/>
                                <w:sz w:val="36"/>
                                <w:szCs w:val="36"/>
                                <w:lang w:bidi="ru-RU"/>
                              </w:rPr>
                            </w:pPr>
                            <w:r w:rsidRPr="00301ACE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noProof/>
                                <w:color w:val="4472C4" w:themeColor="accent1"/>
                                <w:sz w:val="36"/>
                                <w:szCs w:val="36"/>
                                <w:lang w:bidi="ru-RU"/>
                              </w:rPr>
                              <w:t>…данная платформа</w:t>
                            </w:r>
                          </w:p>
                          <w:p w:rsidR="00C56674" w:rsidRDefault="00C56674" w:rsidP="00C56674">
                            <w:pPr>
                              <w:rPr>
                                <w:rFonts w:asciiTheme="majorHAnsi" w:hAnsiTheme="majorHAnsi" w:cs="Arial"/>
                                <w:b/>
                                <w:bCs/>
                                <w:i/>
                                <w:iCs/>
                                <w:noProof/>
                                <w:color w:val="4472C4" w:themeColor="accent1"/>
                                <w:sz w:val="36"/>
                                <w:szCs w:val="36"/>
                                <w:lang w:bidi="ru-RU"/>
                              </w:rPr>
                            </w:pPr>
                          </w:p>
                          <w:p w:rsidR="00C56674" w:rsidRPr="00F2567C" w:rsidRDefault="00C56674" w:rsidP="00D827C1">
                            <w:pPr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F2567C">
                              <w:rPr>
                                <w:rFonts w:ascii="Times New Roman" w:hAnsi="Times New Roman"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будет способствовать воспитанию всесторонне- развитой личности </w:t>
                            </w:r>
                            <w:r w:rsidR="00301ACE" w:rsidRPr="00F2567C">
                              <w:rPr>
                                <w:rFonts w:ascii="Times New Roman" w:hAnsi="Times New Roman"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 ребенка</w:t>
                            </w:r>
                          </w:p>
                          <w:p w:rsidR="00C56674" w:rsidRPr="00F2567C" w:rsidRDefault="00301ACE" w:rsidP="00D827C1">
                            <w:pPr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F2567C">
                              <w:rPr>
                                <w:rFonts w:ascii="Times New Roman" w:hAnsi="Times New Roman"/>
                                <w:bCs/>
                                <w:noProof/>
                                <w:sz w:val="24"/>
                                <w:szCs w:val="24"/>
                              </w:rPr>
                              <w:t>позволит детям  получа</w:t>
                            </w:r>
                            <w:r w:rsidR="00C56674" w:rsidRPr="00F2567C">
                              <w:rPr>
                                <w:rFonts w:ascii="Times New Roman" w:hAnsi="Times New Roman"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ть дополнительную языковую практику </w:t>
                            </w:r>
                            <w:r w:rsidRPr="00F2567C">
                              <w:rPr>
                                <w:rFonts w:ascii="Times New Roman" w:hAnsi="Times New Roman"/>
                                <w:bCs/>
                                <w:noProof/>
                                <w:sz w:val="24"/>
                                <w:szCs w:val="24"/>
                              </w:rPr>
                              <w:t>в условиях социальной изоляции</w:t>
                            </w:r>
                          </w:p>
                          <w:p w:rsidR="00C56674" w:rsidRPr="00F2567C" w:rsidRDefault="00C56674" w:rsidP="00D827C1">
                            <w:pPr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F2567C">
                              <w:rPr>
                                <w:rFonts w:ascii="Times New Roman" w:hAnsi="Times New Roman"/>
                                <w:bCs/>
                                <w:noProof/>
                                <w:sz w:val="24"/>
                                <w:szCs w:val="24"/>
                              </w:rPr>
                              <w:t>будет способствовать повышению у обучающихся уровня мотивации к изучению иностранных языков</w:t>
                            </w:r>
                          </w:p>
                          <w:p w:rsidR="00C56674" w:rsidRPr="00F2567C" w:rsidRDefault="00C56674" w:rsidP="00D827C1">
                            <w:pPr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F2567C">
                              <w:rPr>
                                <w:rFonts w:ascii="Times New Roman" w:hAnsi="Times New Roman"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поможет развить их </w:t>
                            </w:r>
                            <w:r w:rsidR="00301ACE" w:rsidRPr="00F2567C">
                              <w:rPr>
                                <w:rFonts w:ascii="Times New Roman" w:hAnsi="Times New Roman"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творческие способности </w:t>
                            </w:r>
                            <w:r w:rsidRPr="00F2567C">
                              <w:rPr>
                                <w:rFonts w:ascii="Times New Roman" w:hAnsi="Times New Roman"/>
                                <w:bCs/>
                                <w:noProof/>
                                <w:sz w:val="24"/>
                                <w:szCs w:val="24"/>
                              </w:rPr>
                              <w:t>и креативное мышление</w:t>
                            </w:r>
                          </w:p>
                          <w:p w:rsidR="00C56674" w:rsidRPr="00F2567C" w:rsidRDefault="00C56674" w:rsidP="00D827C1">
                            <w:pPr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F2567C">
                              <w:rPr>
                                <w:rFonts w:ascii="Times New Roman" w:hAnsi="Times New Roman"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создаст условия для участия в различных конкурсах и </w:t>
                            </w:r>
                            <w:r w:rsidR="00301ACE" w:rsidRPr="00F2567C">
                              <w:rPr>
                                <w:rFonts w:ascii="Times New Roman" w:hAnsi="Times New Roman"/>
                                <w:bCs/>
                                <w:noProof/>
                                <w:sz w:val="24"/>
                                <w:szCs w:val="24"/>
                              </w:rPr>
                              <w:t>онлайн мероприятиях</w:t>
                            </w:r>
                          </w:p>
                          <w:p w:rsidR="00E941D3" w:rsidRPr="00F2567C" w:rsidRDefault="00301ACE" w:rsidP="00D827C1">
                            <w:pPr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F2567C">
                              <w:rPr>
                                <w:rFonts w:ascii="Times New Roman" w:hAnsi="Times New Roman"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поможет привлечению к участию во </w:t>
                            </w:r>
                            <w:r w:rsidR="00C56674" w:rsidRPr="00F2567C">
                              <w:rPr>
                                <w:rFonts w:ascii="Times New Roman" w:hAnsi="Times New Roman"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внеклассных </w:t>
                            </w:r>
                            <w:r w:rsidRPr="00F2567C">
                              <w:rPr>
                                <w:rFonts w:ascii="Times New Roman" w:hAnsi="Times New Roman"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 онлайн </w:t>
                            </w:r>
                            <w:r w:rsidR="00C56674" w:rsidRPr="00F2567C">
                              <w:rPr>
                                <w:rFonts w:ascii="Times New Roman" w:hAnsi="Times New Roman"/>
                                <w:bCs/>
                                <w:noProof/>
                                <w:sz w:val="24"/>
                                <w:szCs w:val="24"/>
                              </w:rPr>
                              <w:t>мероприятиях  по иностранному языку</w:t>
                            </w:r>
                          </w:p>
                          <w:p w:rsidR="00E941D3" w:rsidRPr="00F2567C" w:rsidRDefault="00E941D3" w:rsidP="00D827C1">
                            <w:pPr>
                              <w:jc w:val="both"/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1ACE">
              <w:t xml:space="preserve">      </w:t>
            </w:r>
          </w:p>
        </w:tc>
        <w:tc>
          <w:tcPr>
            <w:tcW w:w="5700" w:type="dxa"/>
            <w:vAlign w:val="center"/>
          </w:tcPr>
          <w:p w:rsidR="00F2567C" w:rsidRDefault="00F2567C" w:rsidP="00D53DFA">
            <w:pPr>
              <w:jc w:val="center"/>
            </w:pPr>
          </w:p>
          <w:p w:rsidR="00F2567C" w:rsidRDefault="00F2567C" w:rsidP="00D53DFA">
            <w:pPr>
              <w:jc w:val="center"/>
            </w:pPr>
          </w:p>
          <w:p w:rsidR="00F2567C" w:rsidRDefault="00F2567C" w:rsidP="00D53DFA">
            <w:pPr>
              <w:jc w:val="center"/>
            </w:pPr>
          </w:p>
          <w:p w:rsidR="00F2567C" w:rsidRDefault="00F2567C" w:rsidP="00D53DFA">
            <w:pPr>
              <w:jc w:val="center"/>
            </w:pPr>
          </w:p>
          <w:p w:rsidR="007C3695" w:rsidRDefault="00F2567C" w:rsidP="00D53DF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85900" cy="1485900"/>
                  <wp:effectExtent l="19050" t="0" r="0" b="0"/>
                  <wp:docPr id="12" name="Рисунок 7" descr="18218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2186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4989" cy="1484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0" w:type="dxa"/>
            <w:tcBorders>
              <w:left w:val="nil"/>
            </w:tcBorders>
          </w:tcPr>
          <w:p w:rsidR="00C16B75" w:rsidRDefault="00301ACE" w:rsidP="00E941D3">
            <w:pPr>
              <w:pStyle w:val="1"/>
            </w:pPr>
            <w:r>
              <w:t xml:space="preserve">            </w:t>
            </w:r>
            <w:r w:rsidRPr="00301ACE">
              <w:rPr>
                <w:noProof/>
                <w:lang w:eastAsia="ru-RU"/>
              </w:rPr>
              <w:drawing>
                <wp:inline distT="0" distB="0" distL="0" distR="0">
                  <wp:extent cx="2133600" cy="2143125"/>
                  <wp:effectExtent l="0" t="0" r="0" b="0"/>
                  <wp:docPr id="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B_shkola_buduschego_logo_curve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20634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784860</wp:posOffset>
                      </wp:positionH>
                      <wp:positionV relativeFrom="page">
                        <wp:posOffset>-948690</wp:posOffset>
                      </wp:positionV>
                      <wp:extent cx="2921000" cy="2373630"/>
                      <wp:effectExtent l="0" t="0" r="0" b="0"/>
                      <wp:wrapNone/>
                      <wp:docPr id="53" name="Группа 53" descr="цветные графические полосы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921000" cy="2373630"/>
                                <a:chOff x="0" y="0"/>
                                <a:chExt cx="2989375" cy="2303813"/>
                              </a:xfrm>
                            </wpg:grpSpPr>
                            <wps:wsp>
                              <wps:cNvPr id="45" name="Параллелограмм 45"/>
                              <wps:cNvSpPr/>
                              <wps:spPr>
                                <a:xfrm>
                                  <a:off x="629392" y="0"/>
                                  <a:ext cx="1187450" cy="1543685"/>
                                </a:xfrm>
                                <a:custGeom>
                                  <a:avLst/>
                                  <a:gdLst>
                                    <a:gd name="connsiteX0" fmla="*/ 0 w 2196465"/>
                                    <a:gd name="connsiteY0" fmla="*/ 1958975 h 1958975"/>
                                    <a:gd name="connsiteX1" fmla="*/ 489744 w 2196465"/>
                                    <a:gd name="connsiteY1" fmla="*/ 0 h 1958975"/>
                                    <a:gd name="connsiteX2" fmla="*/ 2196465 w 2196465"/>
                                    <a:gd name="connsiteY2" fmla="*/ 0 h 1958975"/>
                                    <a:gd name="connsiteX3" fmla="*/ 1706721 w 2196465"/>
                                    <a:gd name="connsiteY3" fmla="*/ 1958975 h 1958975"/>
                                    <a:gd name="connsiteX4" fmla="*/ 0 w 2196465"/>
                                    <a:gd name="connsiteY4" fmla="*/ 1958975 h 1958975"/>
                                    <a:gd name="connsiteX0" fmla="*/ 199024 w 1706721"/>
                                    <a:gd name="connsiteY0" fmla="*/ 1958975 h 1958975"/>
                                    <a:gd name="connsiteX1" fmla="*/ 0 w 1706721"/>
                                    <a:gd name="connsiteY1" fmla="*/ 0 h 1958975"/>
                                    <a:gd name="connsiteX2" fmla="*/ 1706721 w 1706721"/>
                                    <a:gd name="connsiteY2" fmla="*/ 0 h 1958975"/>
                                    <a:gd name="connsiteX3" fmla="*/ 1216977 w 1706721"/>
                                    <a:gd name="connsiteY3" fmla="*/ 1958975 h 1958975"/>
                                    <a:gd name="connsiteX4" fmla="*/ 199024 w 1706721"/>
                                    <a:gd name="connsiteY4" fmla="*/ 1958975 h 1958975"/>
                                    <a:gd name="connsiteX0" fmla="*/ 0 w 1507697"/>
                                    <a:gd name="connsiteY0" fmla="*/ 1958975 h 1958975"/>
                                    <a:gd name="connsiteX1" fmla="*/ 525304 w 1507697"/>
                                    <a:gd name="connsiteY1" fmla="*/ 0 h 1958975"/>
                                    <a:gd name="connsiteX2" fmla="*/ 1507697 w 1507697"/>
                                    <a:gd name="connsiteY2" fmla="*/ 0 h 1958975"/>
                                    <a:gd name="connsiteX3" fmla="*/ 1017953 w 1507697"/>
                                    <a:gd name="connsiteY3" fmla="*/ 1958975 h 1958975"/>
                                    <a:gd name="connsiteX4" fmla="*/ 0 w 1507697"/>
                                    <a:gd name="connsiteY4" fmla="*/ 1958975 h 19589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507697" h="1958975">
                                      <a:moveTo>
                                        <a:pt x="0" y="1958975"/>
                                      </a:moveTo>
                                      <a:lnTo>
                                        <a:pt x="525304" y="0"/>
                                      </a:lnTo>
                                      <a:lnTo>
                                        <a:pt x="1507697" y="0"/>
                                      </a:lnTo>
                                      <a:lnTo>
                                        <a:pt x="1017953" y="1958975"/>
                                      </a:lnTo>
                                      <a:lnTo>
                                        <a:pt x="0" y="19589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Параллелограмм 45"/>
                              <wps:cNvSpPr/>
                              <wps:spPr>
                                <a:xfrm>
                                  <a:off x="0" y="296883"/>
                                  <a:ext cx="1187450" cy="1543685"/>
                                </a:xfrm>
                                <a:custGeom>
                                  <a:avLst/>
                                  <a:gdLst>
                                    <a:gd name="connsiteX0" fmla="*/ 0 w 2196465"/>
                                    <a:gd name="connsiteY0" fmla="*/ 1958975 h 1958975"/>
                                    <a:gd name="connsiteX1" fmla="*/ 489744 w 2196465"/>
                                    <a:gd name="connsiteY1" fmla="*/ 0 h 1958975"/>
                                    <a:gd name="connsiteX2" fmla="*/ 2196465 w 2196465"/>
                                    <a:gd name="connsiteY2" fmla="*/ 0 h 1958975"/>
                                    <a:gd name="connsiteX3" fmla="*/ 1706721 w 2196465"/>
                                    <a:gd name="connsiteY3" fmla="*/ 1958975 h 1958975"/>
                                    <a:gd name="connsiteX4" fmla="*/ 0 w 2196465"/>
                                    <a:gd name="connsiteY4" fmla="*/ 1958975 h 1958975"/>
                                    <a:gd name="connsiteX0" fmla="*/ 199024 w 1706721"/>
                                    <a:gd name="connsiteY0" fmla="*/ 1958975 h 1958975"/>
                                    <a:gd name="connsiteX1" fmla="*/ 0 w 1706721"/>
                                    <a:gd name="connsiteY1" fmla="*/ 0 h 1958975"/>
                                    <a:gd name="connsiteX2" fmla="*/ 1706721 w 1706721"/>
                                    <a:gd name="connsiteY2" fmla="*/ 0 h 1958975"/>
                                    <a:gd name="connsiteX3" fmla="*/ 1216977 w 1706721"/>
                                    <a:gd name="connsiteY3" fmla="*/ 1958975 h 1958975"/>
                                    <a:gd name="connsiteX4" fmla="*/ 199024 w 1706721"/>
                                    <a:gd name="connsiteY4" fmla="*/ 1958975 h 1958975"/>
                                    <a:gd name="connsiteX0" fmla="*/ 0 w 1507697"/>
                                    <a:gd name="connsiteY0" fmla="*/ 1958975 h 1958975"/>
                                    <a:gd name="connsiteX1" fmla="*/ 525304 w 1507697"/>
                                    <a:gd name="connsiteY1" fmla="*/ 0 h 1958975"/>
                                    <a:gd name="connsiteX2" fmla="*/ 1507697 w 1507697"/>
                                    <a:gd name="connsiteY2" fmla="*/ 0 h 1958975"/>
                                    <a:gd name="connsiteX3" fmla="*/ 1017953 w 1507697"/>
                                    <a:gd name="connsiteY3" fmla="*/ 1958975 h 1958975"/>
                                    <a:gd name="connsiteX4" fmla="*/ 0 w 1507697"/>
                                    <a:gd name="connsiteY4" fmla="*/ 1958975 h 19589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507697" h="1958975">
                                      <a:moveTo>
                                        <a:pt x="0" y="1958975"/>
                                      </a:moveTo>
                                      <a:lnTo>
                                        <a:pt x="525304" y="0"/>
                                      </a:lnTo>
                                      <a:lnTo>
                                        <a:pt x="1507697" y="0"/>
                                      </a:lnTo>
                                      <a:lnTo>
                                        <a:pt x="1017953" y="1958975"/>
                                      </a:lnTo>
                                      <a:lnTo>
                                        <a:pt x="0" y="19589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Параллелограмм 45"/>
                              <wps:cNvSpPr/>
                              <wps:spPr>
                                <a:xfrm>
                                  <a:off x="1021278" y="1092530"/>
                                  <a:ext cx="931805" cy="1211283"/>
                                </a:xfrm>
                                <a:custGeom>
                                  <a:avLst/>
                                  <a:gdLst>
                                    <a:gd name="connsiteX0" fmla="*/ 0 w 2196465"/>
                                    <a:gd name="connsiteY0" fmla="*/ 1958975 h 1958975"/>
                                    <a:gd name="connsiteX1" fmla="*/ 489744 w 2196465"/>
                                    <a:gd name="connsiteY1" fmla="*/ 0 h 1958975"/>
                                    <a:gd name="connsiteX2" fmla="*/ 2196465 w 2196465"/>
                                    <a:gd name="connsiteY2" fmla="*/ 0 h 1958975"/>
                                    <a:gd name="connsiteX3" fmla="*/ 1706721 w 2196465"/>
                                    <a:gd name="connsiteY3" fmla="*/ 1958975 h 1958975"/>
                                    <a:gd name="connsiteX4" fmla="*/ 0 w 2196465"/>
                                    <a:gd name="connsiteY4" fmla="*/ 1958975 h 1958975"/>
                                    <a:gd name="connsiteX0" fmla="*/ 199024 w 1706721"/>
                                    <a:gd name="connsiteY0" fmla="*/ 1958975 h 1958975"/>
                                    <a:gd name="connsiteX1" fmla="*/ 0 w 1706721"/>
                                    <a:gd name="connsiteY1" fmla="*/ 0 h 1958975"/>
                                    <a:gd name="connsiteX2" fmla="*/ 1706721 w 1706721"/>
                                    <a:gd name="connsiteY2" fmla="*/ 0 h 1958975"/>
                                    <a:gd name="connsiteX3" fmla="*/ 1216977 w 1706721"/>
                                    <a:gd name="connsiteY3" fmla="*/ 1958975 h 1958975"/>
                                    <a:gd name="connsiteX4" fmla="*/ 199024 w 1706721"/>
                                    <a:gd name="connsiteY4" fmla="*/ 1958975 h 1958975"/>
                                    <a:gd name="connsiteX0" fmla="*/ 0 w 1507697"/>
                                    <a:gd name="connsiteY0" fmla="*/ 1958975 h 1958975"/>
                                    <a:gd name="connsiteX1" fmla="*/ 525304 w 1507697"/>
                                    <a:gd name="connsiteY1" fmla="*/ 0 h 1958975"/>
                                    <a:gd name="connsiteX2" fmla="*/ 1507697 w 1507697"/>
                                    <a:gd name="connsiteY2" fmla="*/ 0 h 1958975"/>
                                    <a:gd name="connsiteX3" fmla="*/ 1017953 w 1507697"/>
                                    <a:gd name="connsiteY3" fmla="*/ 1958975 h 1958975"/>
                                    <a:gd name="connsiteX4" fmla="*/ 0 w 1507697"/>
                                    <a:gd name="connsiteY4" fmla="*/ 1958975 h 19589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507697" h="1958975">
                                      <a:moveTo>
                                        <a:pt x="0" y="1958975"/>
                                      </a:moveTo>
                                      <a:lnTo>
                                        <a:pt x="525304" y="0"/>
                                      </a:lnTo>
                                      <a:lnTo>
                                        <a:pt x="1507697" y="0"/>
                                      </a:lnTo>
                                      <a:lnTo>
                                        <a:pt x="1017953" y="1958975"/>
                                      </a:lnTo>
                                      <a:lnTo>
                                        <a:pt x="0" y="19589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Параллелограмм 45"/>
                              <wps:cNvSpPr/>
                              <wps:spPr>
                                <a:xfrm>
                                  <a:off x="2054431" y="391886"/>
                                  <a:ext cx="688340" cy="895350"/>
                                </a:xfrm>
                                <a:custGeom>
                                  <a:avLst/>
                                  <a:gdLst>
                                    <a:gd name="connsiteX0" fmla="*/ 0 w 2196465"/>
                                    <a:gd name="connsiteY0" fmla="*/ 1958975 h 1958975"/>
                                    <a:gd name="connsiteX1" fmla="*/ 489744 w 2196465"/>
                                    <a:gd name="connsiteY1" fmla="*/ 0 h 1958975"/>
                                    <a:gd name="connsiteX2" fmla="*/ 2196465 w 2196465"/>
                                    <a:gd name="connsiteY2" fmla="*/ 0 h 1958975"/>
                                    <a:gd name="connsiteX3" fmla="*/ 1706721 w 2196465"/>
                                    <a:gd name="connsiteY3" fmla="*/ 1958975 h 1958975"/>
                                    <a:gd name="connsiteX4" fmla="*/ 0 w 2196465"/>
                                    <a:gd name="connsiteY4" fmla="*/ 1958975 h 1958975"/>
                                    <a:gd name="connsiteX0" fmla="*/ 199024 w 1706721"/>
                                    <a:gd name="connsiteY0" fmla="*/ 1958975 h 1958975"/>
                                    <a:gd name="connsiteX1" fmla="*/ 0 w 1706721"/>
                                    <a:gd name="connsiteY1" fmla="*/ 0 h 1958975"/>
                                    <a:gd name="connsiteX2" fmla="*/ 1706721 w 1706721"/>
                                    <a:gd name="connsiteY2" fmla="*/ 0 h 1958975"/>
                                    <a:gd name="connsiteX3" fmla="*/ 1216977 w 1706721"/>
                                    <a:gd name="connsiteY3" fmla="*/ 1958975 h 1958975"/>
                                    <a:gd name="connsiteX4" fmla="*/ 199024 w 1706721"/>
                                    <a:gd name="connsiteY4" fmla="*/ 1958975 h 1958975"/>
                                    <a:gd name="connsiteX0" fmla="*/ 0 w 1507697"/>
                                    <a:gd name="connsiteY0" fmla="*/ 1958975 h 1958975"/>
                                    <a:gd name="connsiteX1" fmla="*/ 525304 w 1507697"/>
                                    <a:gd name="connsiteY1" fmla="*/ 0 h 1958975"/>
                                    <a:gd name="connsiteX2" fmla="*/ 1507697 w 1507697"/>
                                    <a:gd name="connsiteY2" fmla="*/ 0 h 1958975"/>
                                    <a:gd name="connsiteX3" fmla="*/ 1017953 w 1507697"/>
                                    <a:gd name="connsiteY3" fmla="*/ 1958975 h 1958975"/>
                                    <a:gd name="connsiteX4" fmla="*/ 0 w 1507697"/>
                                    <a:gd name="connsiteY4" fmla="*/ 1958975 h 19589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507697" h="1958975">
                                      <a:moveTo>
                                        <a:pt x="0" y="1958975"/>
                                      </a:moveTo>
                                      <a:lnTo>
                                        <a:pt x="525304" y="0"/>
                                      </a:lnTo>
                                      <a:lnTo>
                                        <a:pt x="1507697" y="0"/>
                                      </a:lnTo>
                                      <a:lnTo>
                                        <a:pt x="1017953" y="1958975"/>
                                      </a:lnTo>
                                      <a:lnTo>
                                        <a:pt x="0" y="19589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Параллелограмм 45"/>
                              <wps:cNvSpPr/>
                              <wps:spPr>
                                <a:xfrm>
                                  <a:off x="2244436" y="973777"/>
                                  <a:ext cx="439387" cy="571527"/>
                                </a:xfrm>
                                <a:custGeom>
                                  <a:avLst/>
                                  <a:gdLst>
                                    <a:gd name="connsiteX0" fmla="*/ 0 w 2196465"/>
                                    <a:gd name="connsiteY0" fmla="*/ 1958975 h 1958975"/>
                                    <a:gd name="connsiteX1" fmla="*/ 489744 w 2196465"/>
                                    <a:gd name="connsiteY1" fmla="*/ 0 h 1958975"/>
                                    <a:gd name="connsiteX2" fmla="*/ 2196465 w 2196465"/>
                                    <a:gd name="connsiteY2" fmla="*/ 0 h 1958975"/>
                                    <a:gd name="connsiteX3" fmla="*/ 1706721 w 2196465"/>
                                    <a:gd name="connsiteY3" fmla="*/ 1958975 h 1958975"/>
                                    <a:gd name="connsiteX4" fmla="*/ 0 w 2196465"/>
                                    <a:gd name="connsiteY4" fmla="*/ 1958975 h 1958975"/>
                                    <a:gd name="connsiteX0" fmla="*/ 199024 w 1706721"/>
                                    <a:gd name="connsiteY0" fmla="*/ 1958975 h 1958975"/>
                                    <a:gd name="connsiteX1" fmla="*/ 0 w 1706721"/>
                                    <a:gd name="connsiteY1" fmla="*/ 0 h 1958975"/>
                                    <a:gd name="connsiteX2" fmla="*/ 1706721 w 1706721"/>
                                    <a:gd name="connsiteY2" fmla="*/ 0 h 1958975"/>
                                    <a:gd name="connsiteX3" fmla="*/ 1216977 w 1706721"/>
                                    <a:gd name="connsiteY3" fmla="*/ 1958975 h 1958975"/>
                                    <a:gd name="connsiteX4" fmla="*/ 199024 w 1706721"/>
                                    <a:gd name="connsiteY4" fmla="*/ 1958975 h 1958975"/>
                                    <a:gd name="connsiteX0" fmla="*/ 0 w 1507697"/>
                                    <a:gd name="connsiteY0" fmla="*/ 1958975 h 1958975"/>
                                    <a:gd name="connsiteX1" fmla="*/ 525304 w 1507697"/>
                                    <a:gd name="connsiteY1" fmla="*/ 0 h 1958975"/>
                                    <a:gd name="connsiteX2" fmla="*/ 1507697 w 1507697"/>
                                    <a:gd name="connsiteY2" fmla="*/ 0 h 1958975"/>
                                    <a:gd name="connsiteX3" fmla="*/ 1017953 w 1507697"/>
                                    <a:gd name="connsiteY3" fmla="*/ 1958975 h 1958975"/>
                                    <a:gd name="connsiteX4" fmla="*/ 0 w 1507697"/>
                                    <a:gd name="connsiteY4" fmla="*/ 1958975 h 19589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507697" h="1958975">
                                      <a:moveTo>
                                        <a:pt x="0" y="1958975"/>
                                      </a:moveTo>
                                      <a:lnTo>
                                        <a:pt x="525304" y="0"/>
                                      </a:lnTo>
                                      <a:lnTo>
                                        <a:pt x="1507697" y="0"/>
                                      </a:lnTo>
                                      <a:lnTo>
                                        <a:pt x="1017953" y="1958975"/>
                                      </a:lnTo>
                                      <a:lnTo>
                                        <a:pt x="0" y="19589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alpha val="7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Параллелограмм 45"/>
                              <wps:cNvSpPr/>
                              <wps:spPr>
                                <a:xfrm>
                                  <a:off x="2743200" y="973777"/>
                                  <a:ext cx="246175" cy="320633"/>
                                </a:xfrm>
                                <a:custGeom>
                                  <a:avLst/>
                                  <a:gdLst>
                                    <a:gd name="connsiteX0" fmla="*/ 0 w 2196465"/>
                                    <a:gd name="connsiteY0" fmla="*/ 1958975 h 1958975"/>
                                    <a:gd name="connsiteX1" fmla="*/ 489744 w 2196465"/>
                                    <a:gd name="connsiteY1" fmla="*/ 0 h 1958975"/>
                                    <a:gd name="connsiteX2" fmla="*/ 2196465 w 2196465"/>
                                    <a:gd name="connsiteY2" fmla="*/ 0 h 1958975"/>
                                    <a:gd name="connsiteX3" fmla="*/ 1706721 w 2196465"/>
                                    <a:gd name="connsiteY3" fmla="*/ 1958975 h 1958975"/>
                                    <a:gd name="connsiteX4" fmla="*/ 0 w 2196465"/>
                                    <a:gd name="connsiteY4" fmla="*/ 1958975 h 1958975"/>
                                    <a:gd name="connsiteX0" fmla="*/ 199024 w 1706721"/>
                                    <a:gd name="connsiteY0" fmla="*/ 1958975 h 1958975"/>
                                    <a:gd name="connsiteX1" fmla="*/ 0 w 1706721"/>
                                    <a:gd name="connsiteY1" fmla="*/ 0 h 1958975"/>
                                    <a:gd name="connsiteX2" fmla="*/ 1706721 w 1706721"/>
                                    <a:gd name="connsiteY2" fmla="*/ 0 h 1958975"/>
                                    <a:gd name="connsiteX3" fmla="*/ 1216977 w 1706721"/>
                                    <a:gd name="connsiteY3" fmla="*/ 1958975 h 1958975"/>
                                    <a:gd name="connsiteX4" fmla="*/ 199024 w 1706721"/>
                                    <a:gd name="connsiteY4" fmla="*/ 1958975 h 1958975"/>
                                    <a:gd name="connsiteX0" fmla="*/ 0 w 1507697"/>
                                    <a:gd name="connsiteY0" fmla="*/ 1958975 h 1958975"/>
                                    <a:gd name="connsiteX1" fmla="*/ 525304 w 1507697"/>
                                    <a:gd name="connsiteY1" fmla="*/ 0 h 1958975"/>
                                    <a:gd name="connsiteX2" fmla="*/ 1507697 w 1507697"/>
                                    <a:gd name="connsiteY2" fmla="*/ 0 h 1958975"/>
                                    <a:gd name="connsiteX3" fmla="*/ 1017953 w 1507697"/>
                                    <a:gd name="connsiteY3" fmla="*/ 1958975 h 1958975"/>
                                    <a:gd name="connsiteX4" fmla="*/ 0 w 1507697"/>
                                    <a:gd name="connsiteY4" fmla="*/ 1958975 h 19589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507697" h="1958975">
                                      <a:moveTo>
                                        <a:pt x="0" y="1958975"/>
                                      </a:moveTo>
                                      <a:lnTo>
                                        <a:pt x="525304" y="0"/>
                                      </a:lnTo>
                                      <a:lnTo>
                                        <a:pt x="1507697" y="0"/>
                                      </a:lnTo>
                                      <a:lnTo>
                                        <a:pt x="1017953" y="1958975"/>
                                      </a:lnTo>
                                      <a:lnTo>
                                        <a:pt x="0" y="19589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7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43F46C" id="Группа 53" o:spid="_x0000_s1026" alt="цветные графические полосы" style="position:absolute;margin-left:61.8pt;margin-top:-74.7pt;width:230pt;height:186.9pt;z-index:-251654144;mso-position-vertical-relative:page;mso-width-relative:margin;mso-height-relative:margin" coordsize="29893,23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">
                      <v:shape id="Параллелограмм 45" o:spid="_x0000_s1027" style="position:absolute;left:6293;width:11875;height:15436;visibility:visible;mso-wrap-style:square;v-text-anchor:middle" coordsize="1507697,195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" path="m,1958975l525304,r982393,l1017953,1958975,,1958975xe" fillcolor="#44546a [3215]" stroked="f" strokeweight="1pt">
                        <v:stroke joinstyle="miter"/>
                        <v:path arrowok="t" o:connecttype="custom" o:connectlocs="0,1543685;413725,0;1187450,0;801732,1543685;0,1543685" o:connectangles="0,0,0,0,0"/>
                      </v:shape>
                      <v:shape id="Параллелограмм 45" o:spid="_x0000_s1028" style="position:absolute;top:2968;width:11874;height:15437;visibility:visible;mso-wrap-style:square;v-text-anchor:middle" coordsize="1507697,195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" path="m,1958975l525304,r982393,l1017953,1958975,,1958975xe" fillcolor="#4472c4 [3204]" stroked="f" strokeweight="1pt">
                        <v:stroke joinstyle="miter"/>
                        <v:path arrowok="t" o:connecttype="custom" o:connectlocs="0,1543685;413725,0;1187450,0;801732,1543685;0,1543685" o:connectangles="0,0,0,0,0"/>
                      </v:shape>
                      <v:shape id="Параллелограмм 45" o:spid="_x0000_s1029" style="position:absolute;left:10212;top:10925;width:9318;height:12113;visibility:visible;mso-wrap-style:square;v-text-anchor:middle" coordsize="1507697,195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" path="m,1958975l525304,r982393,l1017953,1958975,,1958975xe" fillcolor="#4472c4 [3204]" stroked="f" strokeweight="1pt">
                        <v:fill opacity="26214f"/>
                        <v:stroke joinstyle="miter"/>
                        <v:path arrowok="t" o:connecttype="custom" o:connectlocs="0,1211283;324655,0;931805,0;629128,1211283;0,1211283" o:connectangles="0,0,0,0,0"/>
                      </v:shape>
                      <v:shape id="Параллелограмм 45" o:spid="_x0000_s1030" style="position:absolute;left:20544;top:3918;width:6883;height:8954;visibility:visible;mso-wrap-style:square;v-text-anchor:middle" coordsize="1507697,195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" path="m,1958975l525304,r982393,l1017953,1958975,,1958975xe" fillcolor="#ffc000 [3207]" stroked="f" strokeweight="1pt">
                        <v:stroke joinstyle="miter"/>
                        <v:path arrowok="t" o:connecttype="custom" o:connectlocs="0,895350;239828,0;688340,0;464747,895350;0,895350" o:connectangles="0,0,0,0,0"/>
                      </v:shape>
                      <v:shape id="Параллелограмм 45" o:spid="_x0000_s1031" style="position:absolute;left:22444;top:9737;width:4394;height:5716;visibility:visible;mso-wrap-style:square;v-text-anchor:middle" coordsize="1507697,195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" path="m,1958975l525304,r982393,l1017953,1958975,,1958975xe" fillcolor="#a5a5a5 [3206]" stroked="f" strokeweight="1pt">
                        <v:fill opacity="46003f"/>
                        <v:stroke joinstyle="miter"/>
                        <v:path arrowok="t" o:connecttype="custom" o:connectlocs="0,571527;153089,0;439387,0;296661,571527;0,571527" o:connectangles="0,0,0,0,0"/>
                      </v:shape>
                      <v:shape id="Параллелограмм 45" o:spid="_x0000_s1032" style="position:absolute;left:27432;top:9737;width:2461;height:3207;visibility:visible;mso-wrap-style:square;v-text-anchor:middle" coordsize="1507697,195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" path="m,1958975l525304,r982393,l1017953,1958975,,1958975xe" fillcolor="#4472c4 [3204]" stroked="f" strokeweight="1pt">
                        <v:fill opacity="46003f"/>
                        <v:stroke joinstyle="miter"/>
                        <v:path arrowok="t" o:connecttype="custom" o:connectlocs="0,320633;85771,0;246175,0;166210,320633;0,320633" o:connectangles="0,0,0,0,0"/>
                      </v:shape>
                      <w10:wrap anchory="page"/>
                    </v:group>
                  </w:pict>
                </mc:Fallback>
              </mc:AlternateContent>
            </w:r>
          </w:p>
        </w:tc>
      </w:tr>
      <w:tr w:rsidR="00E941D3" w:rsidTr="00326277">
        <w:trPr>
          <w:trHeight w:val="6567"/>
        </w:trPr>
        <w:tc>
          <w:tcPr>
            <w:tcW w:w="5577" w:type="dxa"/>
            <w:vAlign w:val="center"/>
          </w:tcPr>
          <w:p w:rsidR="00E941D3" w:rsidRDefault="00B20634" w:rsidP="00E941D3">
            <w:pPr>
              <w:ind w:left="864"/>
              <w:rPr>
                <w:noProof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3600" behindDoc="1" locked="0" layoutInCell="1" allowOverlap="1">
                      <wp:simplePos x="0" y="0"/>
                      <wp:positionH relativeFrom="column">
                        <wp:posOffset>2287905</wp:posOffset>
                      </wp:positionH>
                      <wp:positionV relativeFrom="page">
                        <wp:posOffset>2720975</wp:posOffset>
                      </wp:positionV>
                      <wp:extent cx="4505325" cy="3166745"/>
                      <wp:effectExtent l="0" t="0" r="0" b="0"/>
                      <wp:wrapNone/>
                      <wp:docPr id="54" name="Группа 54" descr="цветные графические полосы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505325" cy="3166745"/>
                                <a:chOff x="0" y="0"/>
                                <a:chExt cx="2989375" cy="2303813"/>
                              </a:xfrm>
                            </wpg:grpSpPr>
                            <wps:wsp>
                              <wps:cNvPr id="55" name="Параллелограмм 45"/>
                              <wps:cNvSpPr/>
                              <wps:spPr>
                                <a:xfrm>
                                  <a:off x="629392" y="0"/>
                                  <a:ext cx="1187450" cy="1543685"/>
                                </a:xfrm>
                                <a:custGeom>
                                  <a:avLst/>
                                  <a:gdLst>
                                    <a:gd name="connsiteX0" fmla="*/ 0 w 2196465"/>
                                    <a:gd name="connsiteY0" fmla="*/ 1958975 h 1958975"/>
                                    <a:gd name="connsiteX1" fmla="*/ 489744 w 2196465"/>
                                    <a:gd name="connsiteY1" fmla="*/ 0 h 1958975"/>
                                    <a:gd name="connsiteX2" fmla="*/ 2196465 w 2196465"/>
                                    <a:gd name="connsiteY2" fmla="*/ 0 h 1958975"/>
                                    <a:gd name="connsiteX3" fmla="*/ 1706721 w 2196465"/>
                                    <a:gd name="connsiteY3" fmla="*/ 1958975 h 1958975"/>
                                    <a:gd name="connsiteX4" fmla="*/ 0 w 2196465"/>
                                    <a:gd name="connsiteY4" fmla="*/ 1958975 h 1958975"/>
                                    <a:gd name="connsiteX0" fmla="*/ 199024 w 1706721"/>
                                    <a:gd name="connsiteY0" fmla="*/ 1958975 h 1958975"/>
                                    <a:gd name="connsiteX1" fmla="*/ 0 w 1706721"/>
                                    <a:gd name="connsiteY1" fmla="*/ 0 h 1958975"/>
                                    <a:gd name="connsiteX2" fmla="*/ 1706721 w 1706721"/>
                                    <a:gd name="connsiteY2" fmla="*/ 0 h 1958975"/>
                                    <a:gd name="connsiteX3" fmla="*/ 1216977 w 1706721"/>
                                    <a:gd name="connsiteY3" fmla="*/ 1958975 h 1958975"/>
                                    <a:gd name="connsiteX4" fmla="*/ 199024 w 1706721"/>
                                    <a:gd name="connsiteY4" fmla="*/ 1958975 h 1958975"/>
                                    <a:gd name="connsiteX0" fmla="*/ 0 w 1507697"/>
                                    <a:gd name="connsiteY0" fmla="*/ 1958975 h 1958975"/>
                                    <a:gd name="connsiteX1" fmla="*/ 525304 w 1507697"/>
                                    <a:gd name="connsiteY1" fmla="*/ 0 h 1958975"/>
                                    <a:gd name="connsiteX2" fmla="*/ 1507697 w 1507697"/>
                                    <a:gd name="connsiteY2" fmla="*/ 0 h 1958975"/>
                                    <a:gd name="connsiteX3" fmla="*/ 1017953 w 1507697"/>
                                    <a:gd name="connsiteY3" fmla="*/ 1958975 h 1958975"/>
                                    <a:gd name="connsiteX4" fmla="*/ 0 w 1507697"/>
                                    <a:gd name="connsiteY4" fmla="*/ 1958975 h 19589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507697" h="1958975">
                                      <a:moveTo>
                                        <a:pt x="0" y="1958975"/>
                                      </a:moveTo>
                                      <a:lnTo>
                                        <a:pt x="525304" y="0"/>
                                      </a:lnTo>
                                      <a:lnTo>
                                        <a:pt x="1507697" y="0"/>
                                      </a:lnTo>
                                      <a:lnTo>
                                        <a:pt x="1017953" y="1958975"/>
                                      </a:lnTo>
                                      <a:lnTo>
                                        <a:pt x="0" y="19589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Параллелограмм 45"/>
                              <wps:cNvSpPr/>
                              <wps:spPr>
                                <a:xfrm>
                                  <a:off x="0" y="296883"/>
                                  <a:ext cx="1187450" cy="1543685"/>
                                </a:xfrm>
                                <a:custGeom>
                                  <a:avLst/>
                                  <a:gdLst>
                                    <a:gd name="connsiteX0" fmla="*/ 0 w 2196465"/>
                                    <a:gd name="connsiteY0" fmla="*/ 1958975 h 1958975"/>
                                    <a:gd name="connsiteX1" fmla="*/ 489744 w 2196465"/>
                                    <a:gd name="connsiteY1" fmla="*/ 0 h 1958975"/>
                                    <a:gd name="connsiteX2" fmla="*/ 2196465 w 2196465"/>
                                    <a:gd name="connsiteY2" fmla="*/ 0 h 1958975"/>
                                    <a:gd name="connsiteX3" fmla="*/ 1706721 w 2196465"/>
                                    <a:gd name="connsiteY3" fmla="*/ 1958975 h 1958975"/>
                                    <a:gd name="connsiteX4" fmla="*/ 0 w 2196465"/>
                                    <a:gd name="connsiteY4" fmla="*/ 1958975 h 1958975"/>
                                    <a:gd name="connsiteX0" fmla="*/ 199024 w 1706721"/>
                                    <a:gd name="connsiteY0" fmla="*/ 1958975 h 1958975"/>
                                    <a:gd name="connsiteX1" fmla="*/ 0 w 1706721"/>
                                    <a:gd name="connsiteY1" fmla="*/ 0 h 1958975"/>
                                    <a:gd name="connsiteX2" fmla="*/ 1706721 w 1706721"/>
                                    <a:gd name="connsiteY2" fmla="*/ 0 h 1958975"/>
                                    <a:gd name="connsiteX3" fmla="*/ 1216977 w 1706721"/>
                                    <a:gd name="connsiteY3" fmla="*/ 1958975 h 1958975"/>
                                    <a:gd name="connsiteX4" fmla="*/ 199024 w 1706721"/>
                                    <a:gd name="connsiteY4" fmla="*/ 1958975 h 1958975"/>
                                    <a:gd name="connsiteX0" fmla="*/ 0 w 1507697"/>
                                    <a:gd name="connsiteY0" fmla="*/ 1958975 h 1958975"/>
                                    <a:gd name="connsiteX1" fmla="*/ 525304 w 1507697"/>
                                    <a:gd name="connsiteY1" fmla="*/ 0 h 1958975"/>
                                    <a:gd name="connsiteX2" fmla="*/ 1507697 w 1507697"/>
                                    <a:gd name="connsiteY2" fmla="*/ 0 h 1958975"/>
                                    <a:gd name="connsiteX3" fmla="*/ 1017953 w 1507697"/>
                                    <a:gd name="connsiteY3" fmla="*/ 1958975 h 1958975"/>
                                    <a:gd name="connsiteX4" fmla="*/ 0 w 1507697"/>
                                    <a:gd name="connsiteY4" fmla="*/ 1958975 h 19589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507697" h="1958975">
                                      <a:moveTo>
                                        <a:pt x="0" y="1958975"/>
                                      </a:moveTo>
                                      <a:lnTo>
                                        <a:pt x="525304" y="0"/>
                                      </a:lnTo>
                                      <a:lnTo>
                                        <a:pt x="1507697" y="0"/>
                                      </a:lnTo>
                                      <a:lnTo>
                                        <a:pt x="1017953" y="1958975"/>
                                      </a:lnTo>
                                      <a:lnTo>
                                        <a:pt x="0" y="19589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2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Параллелограмм 45"/>
                              <wps:cNvSpPr/>
                              <wps:spPr>
                                <a:xfrm>
                                  <a:off x="1021278" y="1092530"/>
                                  <a:ext cx="931805" cy="1211283"/>
                                </a:xfrm>
                                <a:custGeom>
                                  <a:avLst/>
                                  <a:gdLst>
                                    <a:gd name="connsiteX0" fmla="*/ 0 w 2196465"/>
                                    <a:gd name="connsiteY0" fmla="*/ 1958975 h 1958975"/>
                                    <a:gd name="connsiteX1" fmla="*/ 489744 w 2196465"/>
                                    <a:gd name="connsiteY1" fmla="*/ 0 h 1958975"/>
                                    <a:gd name="connsiteX2" fmla="*/ 2196465 w 2196465"/>
                                    <a:gd name="connsiteY2" fmla="*/ 0 h 1958975"/>
                                    <a:gd name="connsiteX3" fmla="*/ 1706721 w 2196465"/>
                                    <a:gd name="connsiteY3" fmla="*/ 1958975 h 1958975"/>
                                    <a:gd name="connsiteX4" fmla="*/ 0 w 2196465"/>
                                    <a:gd name="connsiteY4" fmla="*/ 1958975 h 1958975"/>
                                    <a:gd name="connsiteX0" fmla="*/ 199024 w 1706721"/>
                                    <a:gd name="connsiteY0" fmla="*/ 1958975 h 1958975"/>
                                    <a:gd name="connsiteX1" fmla="*/ 0 w 1706721"/>
                                    <a:gd name="connsiteY1" fmla="*/ 0 h 1958975"/>
                                    <a:gd name="connsiteX2" fmla="*/ 1706721 w 1706721"/>
                                    <a:gd name="connsiteY2" fmla="*/ 0 h 1958975"/>
                                    <a:gd name="connsiteX3" fmla="*/ 1216977 w 1706721"/>
                                    <a:gd name="connsiteY3" fmla="*/ 1958975 h 1958975"/>
                                    <a:gd name="connsiteX4" fmla="*/ 199024 w 1706721"/>
                                    <a:gd name="connsiteY4" fmla="*/ 1958975 h 1958975"/>
                                    <a:gd name="connsiteX0" fmla="*/ 0 w 1507697"/>
                                    <a:gd name="connsiteY0" fmla="*/ 1958975 h 1958975"/>
                                    <a:gd name="connsiteX1" fmla="*/ 525304 w 1507697"/>
                                    <a:gd name="connsiteY1" fmla="*/ 0 h 1958975"/>
                                    <a:gd name="connsiteX2" fmla="*/ 1507697 w 1507697"/>
                                    <a:gd name="connsiteY2" fmla="*/ 0 h 1958975"/>
                                    <a:gd name="connsiteX3" fmla="*/ 1017953 w 1507697"/>
                                    <a:gd name="connsiteY3" fmla="*/ 1958975 h 1958975"/>
                                    <a:gd name="connsiteX4" fmla="*/ 0 w 1507697"/>
                                    <a:gd name="connsiteY4" fmla="*/ 1958975 h 19589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507697" h="1958975">
                                      <a:moveTo>
                                        <a:pt x="0" y="1958975"/>
                                      </a:moveTo>
                                      <a:lnTo>
                                        <a:pt x="525304" y="0"/>
                                      </a:lnTo>
                                      <a:lnTo>
                                        <a:pt x="1507697" y="0"/>
                                      </a:lnTo>
                                      <a:lnTo>
                                        <a:pt x="1017953" y="1958975"/>
                                      </a:lnTo>
                                      <a:lnTo>
                                        <a:pt x="0" y="19589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Параллелограмм 45"/>
                              <wps:cNvSpPr/>
                              <wps:spPr>
                                <a:xfrm>
                                  <a:off x="2054431" y="391886"/>
                                  <a:ext cx="688340" cy="895350"/>
                                </a:xfrm>
                                <a:custGeom>
                                  <a:avLst/>
                                  <a:gdLst>
                                    <a:gd name="connsiteX0" fmla="*/ 0 w 2196465"/>
                                    <a:gd name="connsiteY0" fmla="*/ 1958975 h 1958975"/>
                                    <a:gd name="connsiteX1" fmla="*/ 489744 w 2196465"/>
                                    <a:gd name="connsiteY1" fmla="*/ 0 h 1958975"/>
                                    <a:gd name="connsiteX2" fmla="*/ 2196465 w 2196465"/>
                                    <a:gd name="connsiteY2" fmla="*/ 0 h 1958975"/>
                                    <a:gd name="connsiteX3" fmla="*/ 1706721 w 2196465"/>
                                    <a:gd name="connsiteY3" fmla="*/ 1958975 h 1958975"/>
                                    <a:gd name="connsiteX4" fmla="*/ 0 w 2196465"/>
                                    <a:gd name="connsiteY4" fmla="*/ 1958975 h 1958975"/>
                                    <a:gd name="connsiteX0" fmla="*/ 199024 w 1706721"/>
                                    <a:gd name="connsiteY0" fmla="*/ 1958975 h 1958975"/>
                                    <a:gd name="connsiteX1" fmla="*/ 0 w 1706721"/>
                                    <a:gd name="connsiteY1" fmla="*/ 0 h 1958975"/>
                                    <a:gd name="connsiteX2" fmla="*/ 1706721 w 1706721"/>
                                    <a:gd name="connsiteY2" fmla="*/ 0 h 1958975"/>
                                    <a:gd name="connsiteX3" fmla="*/ 1216977 w 1706721"/>
                                    <a:gd name="connsiteY3" fmla="*/ 1958975 h 1958975"/>
                                    <a:gd name="connsiteX4" fmla="*/ 199024 w 1706721"/>
                                    <a:gd name="connsiteY4" fmla="*/ 1958975 h 1958975"/>
                                    <a:gd name="connsiteX0" fmla="*/ 0 w 1507697"/>
                                    <a:gd name="connsiteY0" fmla="*/ 1958975 h 1958975"/>
                                    <a:gd name="connsiteX1" fmla="*/ 525304 w 1507697"/>
                                    <a:gd name="connsiteY1" fmla="*/ 0 h 1958975"/>
                                    <a:gd name="connsiteX2" fmla="*/ 1507697 w 1507697"/>
                                    <a:gd name="connsiteY2" fmla="*/ 0 h 1958975"/>
                                    <a:gd name="connsiteX3" fmla="*/ 1017953 w 1507697"/>
                                    <a:gd name="connsiteY3" fmla="*/ 1958975 h 1958975"/>
                                    <a:gd name="connsiteX4" fmla="*/ 0 w 1507697"/>
                                    <a:gd name="connsiteY4" fmla="*/ 1958975 h 19589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507697" h="1958975">
                                      <a:moveTo>
                                        <a:pt x="0" y="1958975"/>
                                      </a:moveTo>
                                      <a:lnTo>
                                        <a:pt x="525304" y="0"/>
                                      </a:lnTo>
                                      <a:lnTo>
                                        <a:pt x="1507697" y="0"/>
                                      </a:lnTo>
                                      <a:lnTo>
                                        <a:pt x="1017953" y="1958975"/>
                                      </a:lnTo>
                                      <a:lnTo>
                                        <a:pt x="0" y="19589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Параллелограмм 45"/>
                              <wps:cNvSpPr/>
                              <wps:spPr>
                                <a:xfrm>
                                  <a:off x="2244436" y="973777"/>
                                  <a:ext cx="439387" cy="571527"/>
                                </a:xfrm>
                                <a:custGeom>
                                  <a:avLst/>
                                  <a:gdLst>
                                    <a:gd name="connsiteX0" fmla="*/ 0 w 2196465"/>
                                    <a:gd name="connsiteY0" fmla="*/ 1958975 h 1958975"/>
                                    <a:gd name="connsiteX1" fmla="*/ 489744 w 2196465"/>
                                    <a:gd name="connsiteY1" fmla="*/ 0 h 1958975"/>
                                    <a:gd name="connsiteX2" fmla="*/ 2196465 w 2196465"/>
                                    <a:gd name="connsiteY2" fmla="*/ 0 h 1958975"/>
                                    <a:gd name="connsiteX3" fmla="*/ 1706721 w 2196465"/>
                                    <a:gd name="connsiteY3" fmla="*/ 1958975 h 1958975"/>
                                    <a:gd name="connsiteX4" fmla="*/ 0 w 2196465"/>
                                    <a:gd name="connsiteY4" fmla="*/ 1958975 h 1958975"/>
                                    <a:gd name="connsiteX0" fmla="*/ 199024 w 1706721"/>
                                    <a:gd name="connsiteY0" fmla="*/ 1958975 h 1958975"/>
                                    <a:gd name="connsiteX1" fmla="*/ 0 w 1706721"/>
                                    <a:gd name="connsiteY1" fmla="*/ 0 h 1958975"/>
                                    <a:gd name="connsiteX2" fmla="*/ 1706721 w 1706721"/>
                                    <a:gd name="connsiteY2" fmla="*/ 0 h 1958975"/>
                                    <a:gd name="connsiteX3" fmla="*/ 1216977 w 1706721"/>
                                    <a:gd name="connsiteY3" fmla="*/ 1958975 h 1958975"/>
                                    <a:gd name="connsiteX4" fmla="*/ 199024 w 1706721"/>
                                    <a:gd name="connsiteY4" fmla="*/ 1958975 h 1958975"/>
                                    <a:gd name="connsiteX0" fmla="*/ 0 w 1507697"/>
                                    <a:gd name="connsiteY0" fmla="*/ 1958975 h 1958975"/>
                                    <a:gd name="connsiteX1" fmla="*/ 525304 w 1507697"/>
                                    <a:gd name="connsiteY1" fmla="*/ 0 h 1958975"/>
                                    <a:gd name="connsiteX2" fmla="*/ 1507697 w 1507697"/>
                                    <a:gd name="connsiteY2" fmla="*/ 0 h 1958975"/>
                                    <a:gd name="connsiteX3" fmla="*/ 1017953 w 1507697"/>
                                    <a:gd name="connsiteY3" fmla="*/ 1958975 h 1958975"/>
                                    <a:gd name="connsiteX4" fmla="*/ 0 w 1507697"/>
                                    <a:gd name="connsiteY4" fmla="*/ 1958975 h 19589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507697" h="1958975">
                                      <a:moveTo>
                                        <a:pt x="0" y="1958975"/>
                                      </a:moveTo>
                                      <a:lnTo>
                                        <a:pt x="525304" y="0"/>
                                      </a:lnTo>
                                      <a:lnTo>
                                        <a:pt x="1507697" y="0"/>
                                      </a:lnTo>
                                      <a:lnTo>
                                        <a:pt x="1017953" y="1958975"/>
                                      </a:lnTo>
                                      <a:lnTo>
                                        <a:pt x="0" y="19589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alpha val="7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Параллелограмм 45"/>
                              <wps:cNvSpPr/>
                              <wps:spPr>
                                <a:xfrm>
                                  <a:off x="2743200" y="973777"/>
                                  <a:ext cx="246175" cy="320633"/>
                                </a:xfrm>
                                <a:custGeom>
                                  <a:avLst/>
                                  <a:gdLst>
                                    <a:gd name="connsiteX0" fmla="*/ 0 w 2196465"/>
                                    <a:gd name="connsiteY0" fmla="*/ 1958975 h 1958975"/>
                                    <a:gd name="connsiteX1" fmla="*/ 489744 w 2196465"/>
                                    <a:gd name="connsiteY1" fmla="*/ 0 h 1958975"/>
                                    <a:gd name="connsiteX2" fmla="*/ 2196465 w 2196465"/>
                                    <a:gd name="connsiteY2" fmla="*/ 0 h 1958975"/>
                                    <a:gd name="connsiteX3" fmla="*/ 1706721 w 2196465"/>
                                    <a:gd name="connsiteY3" fmla="*/ 1958975 h 1958975"/>
                                    <a:gd name="connsiteX4" fmla="*/ 0 w 2196465"/>
                                    <a:gd name="connsiteY4" fmla="*/ 1958975 h 1958975"/>
                                    <a:gd name="connsiteX0" fmla="*/ 199024 w 1706721"/>
                                    <a:gd name="connsiteY0" fmla="*/ 1958975 h 1958975"/>
                                    <a:gd name="connsiteX1" fmla="*/ 0 w 1706721"/>
                                    <a:gd name="connsiteY1" fmla="*/ 0 h 1958975"/>
                                    <a:gd name="connsiteX2" fmla="*/ 1706721 w 1706721"/>
                                    <a:gd name="connsiteY2" fmla="*/ 0 h 1958975"/>
                                    <a:gd name="connsiteX3" fmla="*/ 1216977 w 1706721"/>
                                    <a:gd name="connsiteY3" fmla="*/ 1958975 h 1958975"/>
                                    <a:gd name="connsiteX4" fmla="*/ 199024 w 1706721"/>
                                    <a:gd name="connsiteY4" fmla="*/ 1958975 h 1958975"/>
                                    <a:gd name="connsiteX0" fmla="*/ 0 w 1507697"/>
                                    <a:gd name="connsiteY0" fmla="*/ 1958975 h 1958975"/>
                                    <a:gd name="connsiteX1" fmla="*/ 525304 w 1507697"/>
                                    <a:gd name="connsiteY1" fmla="*/ 0 h 1958975"/>
                                    <a:gd name="connsiteX2" fmla="*/ 1507697 w 1507697"/>
                                    <a:gd name="connsiteY2" fmla="*/ 0 h 1958975"/>
                                    <a:gd name="connsiteX3" fmla="*/ 1017953 w 1507697"/>
                                    <a:gd name="connsiteY3" fmla="*/ 1958975 h 1958975"/>
                                    <a:gd name="connsiteX4" fmla="*/ 0 w 1507697"/>
                                    <a:gd name="connsiteY4" fmla="*/ 1958975 h 19589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507697" h="1958975">
                                      <a:moveTo>
                                        <a:pt x="0" y="1958975"/>
                                      </a:moveTo>
                                      <a:lnTo>
                                        <a:pt x="525304" y="0"/>
                                      </a:lnTo>
                                      <a:lnTo>
                                        <a:pt x="1507697" y="0"/>
                                      </a:lnTo>
                                      <a:lnTo>
                                        <a:pt x="1017953" y="1958975"/>
                                      </a:lnTo>
                                      <a:lnTo>
                                        <a:pt x="0" y="19589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7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9BDD95" id="Группа 54" o:spid="_x0000_s1026" alt="цветные графические полосы" style="position:absolute;margin-left:180.15pt;margin-top:214.25pt;width:354.75pt;height:249.35pt;z-index:-251642880;mso-position-vertical-relative:page;mso-width-relative:margin;mso-height-relative:margin" coordsize="29893,23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">
                      <v:shape id="Параллелограмм 45" o:spid="_x0000_s1027" style="position:absolute;left:6293;width:11875;height:15436;visibility:visible;mso-wrap-style:square;v-text-anchor:middle" coordsize="1507697,195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" path="m,1958975l525304,r982393,l1017953,1958975,,1958975xe" fillcolor="#44546a [3215]" stroked="f" strokeweight="1pt">
                        <v:stroke joinstyle="miter"/>
                        <v:path arrowok="t" o:connecttype="custom" o:connectlocs="0,1543685;413725,0;1187450,0;801732,1543685;0,1543685" o:connectangles="0,0,0,0,0"/>
                      </v:shape>
                      <v:shape id="Параллелограмм 45" o:spid="_x0000_s1028" style="position:absolute;top:2968;width:11874;height:15437;visibility:visible;mso-wrap-style:square;v-text-anchor:middle" coordsize="1507697,195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" path="m,1958975l525304,r982393,l1017953,1958975,,1958975xe" fillcolor="#4472c4 [3204]" stroked="f" strokeweight="1pt">
                        <v:fill opacity="13107f"/>
                        <v:stroke joinstyle="miter"/>
                        <v:path arrowok="t" o:connecttype="custom" o:connectlocs="0,1543685;413725,0;1187450,0;801732,1543685;0,1543685" o:connectangles="0,0,0,0,0"/>
                      </v:shape>
                      <v:shape id="Параллелограмм 45" o:spid="_x0000_s1029" style="position:absolute;left:10212;top:10925;width:9318;height:12113;visibility:visible;mso-wrap-style:square;v-text-anchor:middle" coordsize="1507697,195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" path="m,1958975l525304,r982393,l1017953,1958975,,1958975xe" fillcolor="#4472c4 [3204]" stroked="f" strokeweight="1pt">
                        <v:fill opacity="26214f"/>
                        <v:stroke joinstyle="miter"/>
                        <v:path arrowok="t" o:connecttype="custom" o:connectlocs="0,1211283;324655,0;931805,0;629128,1211283;0,1211283" o:connectangles="0,0,0,0,0"/>
                      </v:shape>
                      <v:shape id="Параллелограмм 45" o:spid="_x0000_s1030" style="position:absolute;left:20544;top:3918;width:6883;height:8954;visibility:visible;mso-wrap-style:square;v-text-anchor:middle" coordsize="1507697,195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" path="m,1958975l525304,r982393,l1017953,1958975,,1958975xe" fillcolor="#ffc000 [3207]" stroked="f" strokeweight="1pt">
                        <v:stroke joinstyle="miter"/>
                        <v:path arrowok="t" o:connecttype="custom" o:connectlocs="0,895350;239828,0;688340,0;464747,895350;0,895350" o:connectangles="0,0,0,0,0"/>
                      </v:shape>
                      <v:shape id="Параллелограмм 45" o:spid="_x0000_s1031" style="position:absolute;left:22444;top:9737;width:4394;height:5716;visibility:visible;mso-wrap-style:square;v-text-anchor:middle" coordsize="1507697,195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" path="m,1958975l525304,r982393,l1017953,1958975,,1958975xe" fillcolor="#a5a5a5 [3206]" stroked="f" strokeweight="1pt">
                        <v:fill opacity="46003f"/>
                        <v:stroke joinstyle="miter"/>
                        <v:path arrowok="t" o:connecttype="custom" o:connectlocs="0,571527;153089,0;439387,0;296661,571527;0,571527" o:connectangles="0,0,0,0,0"/>
                      </v:shape>
                      <v:shape id="Параллелограмм 45" o:spid="_x0000_s1032" style="position:absolute;left:27432;top:9737;width:2461;height:3207;visibility:visible;mso-wrap-style:square;v-text-anchor:middle" coordsize="1507697,195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" path="m,1958975l525304,r982393,l1017953,1958975,,1958975xe" fillcolor="#4472c4 [3204]" stroked="f" strokeweight="1pt">
                        <v:fill opacity="46003f"/>
                        <v:stroke joinstyle="miter"/>
                        <v:path arrowok="t" o:connecttype="custom" o:connectlocs="0,320633;85771,0;246175,0;166210,320633;0,320633" o:connectangles="0,0,0,0,0"/>
                      </v:shape>
                      <w10:wrap anchory="page"/>
                    </v:group>
                  </w:pict>
                </mc:Fallback>
              </mc:AlternateContent>
            </w:r>
          </w:p>
        </w:tc>
        <w:tc>
          <w:tcPr>
            <w:tcW w:w="5700" w:type="dxa"/>
          </w:tcPr>
          <w:p w:rsidR="00F2567C" w:rsidRDefault="00F2567C" w:rsidP="00D53D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3DFA" w:rsidRPr="00D53DFA" w:rsidRDefault="00F2567C" w:rsidP="00D53DFA">
            <w:pPr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3DFA">
              <w:rPr>
                <w:rFonts w:ascii="Times New Roman" w:hAnsi="Times New Roman"/>
                <w:b/>
                <w:sz w:val="28"/>
                <w:szCs w:val="28"/>
              </w:rPr>
              <w:t>Информационный буклет гуманитарного проекта</w:t>
            </w:r>
          </w:p>
          <w:p w:rsidR="00F2567C" w:rsidRPr="00D53DFA" w:rsidRDefault="00F2567C" w:rsidP="00D53DFA">
            <w:pPr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3DFA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D53DF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Face</w:t>
            </w:r>
            <w:r w:rsidRPr="00D53DF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53DF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to</w:t>
            </w:r>
            <w:r w:rsidRPr="00D53DF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53DF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Face</w:t>
            </w:r>
            <w:r w:rsidRPr="00D53DFA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EA2AEF" w:rsidRPr="00F2567C" w:rsidRDefault="00F2567C" w:rsidP="00D53DFA">
            <w:pPr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3DFA">
              <w:rPr>
                <w:rFonts w:ascii="Times New Roman" w:hAnsi="Times New Roman"/>
                <w:b/>
                <w:sz w:val="28"/>
                <w:szCs w:val="28"/>
              </w:rPr>
              <w:t>ГУО «Средняя школа № 1 д. Копище»</w:t>
            </w:r>
          </w:p>
        </w:tc>
        <w:tc>
          <w:tcPr>
            <w:tcW w:w="5590" w:type="dxa"/>
            <w:tcBorders>
              <w:left w:val="nil"/>
            </w:tcBorders>
          </w:tcPr>
          <w:p w:rsidR="00E941D3" w:rsidRPr="00C16B75" w:rsidRDefault="00B20634" w:rsidP="00E04645">
            <w:pPr>
              <w:pStyle w:val="1"/>
              <w:spacing w:after="240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413125" cy="2858135"/>
                      <wp:effectExtent l="2540" t="0" r="3810" b="0"/>
                      <wp:docPr id="3" name="Надпись 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413125" cy="2858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C99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0E8D" w:rsidRPr="002D0E8D" w:rsidRDefault="002D0E8D" w:rsidP="00D53DFA">
                                  <w:pPr>
                                    <w:pStyle w:val="ae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sz w:val="44"/>
                                      <w:szCs w:val="44"/>
                                    </w:rPr>
                                  </w:pPr>
                                  <w:r w:rsidRPr="002D0E8D">
                                    <w:rPr>
                                      <w:rFonts w:asciiTheme="minorHAnsi" w:hAnsiTheme="minorHAnsi" w:cstheme="minorHAnsi"/>
                                      <w:bCs/>
                                      <w:sz w:val="44"/>
                                      <w:szCs w:val="44"/>
                                    </w:rPr>
                                    <w:t>Образовательно-воспитательная платформа «</w:t>
                                  </w:r>
                                  <w:r w:rsidRPr="002D0E8D">
                                    <w:rPr>
                                      <w:rFonts w:asciiTheme="minorHAnsi" w:hAnsiTheme="minorHAnsi" w:cstheme="minorHAnsi"/>
                                      <w:bCs/>
                                      <w:sz w:val="44"/>
                                      <w:szCs w:val="44"/>
                                      <w:lang w:val="en-US"/>
                                    </w:rPr>
                                    <w:t>Face</w:t>
                                  </w:r>
                                  <w:r w:rsidRPr="002D0E8D">
                                    <w:rPr>
                                      <w:rFonts w:asciiTheme="minorHAnsi" w:hAnsiTheme="minorHAnsi" w:cstheme="minorHAnsi"/>
                                      <w:bCs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 w:rsidRPr="002D0E8D">
                                    <w:rPr>
                                      <w:rFonts w:asciiTheme="minorHAnsi" w:hAnsiTheme="minorHAnsi" w:cstheme="minorHAnsi"/>
                                      <w:bCs/>
                                      <w:sz w:val="44"/>
                                      <w:szCs w:val="44"/>
                                      <w:lang w:val="en-US"/>
                                    </w:rPr>
                                    <w:t>to</w:t>
                                  </w:r>
                                  <w:r w:rsidRPr="002D0E8D">
                                    <w:rPr>
                                      <w:rFonts w:asciiTheme="minorHAnsi" w:hAnsiTheme="minorHAnsi" w:cstheme="minorHAnsi"/>
                                      <w:bCs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 w:rsidRPr="002D0E8D">
                                    <w:rPr>
                                      <w:rFonts w:asciiTheme="minorHAnsi" w:hAnsiTheme="minorHAnsi" w:cstheme="minorHAnsi"/>
                                      <w:bCs/>
                                      <w:sz w:val="44"/>
                                      <w:szCs w:val="44"/>
                                      <w:lang w:val="en-US"/>
                                    </w:rPr>
                                    <w:t>Face</w:t>
                                  </w:r>
                                  <w:r w:rsidRPr="002D0E8D">
                                    <w:rPr>
                                      <w:rFonts w:asciiTheme="minorHAnsi" w:hAnsiTheme="minorHAnsi" w:cstheme="minorHAnsi"/>
                                      <w:bCs/>
                                      <w:sz w:val="44"/>
                                      <w:szCs w:val="44"/>
                                    </w:rPr>
                                    <w:t>»</w:t>
                                  </w:r>
                                </w:p>
                                <w:p w:rsidR="00E941D3" w:rsidRPr="002D0E8D" w:rsidRDefault="002D0E8D" w:rsidP="00D53DFA">
                                  <w:pPr>
                                    <w:pStyle w:val="ae"/>
                                    <w:jc w:val="center"/>
                                    <w:rPr>
                                      <w:noProof/>
                                      <w:sz w:val="44"/>
                                      <w:szCs w:val="44"/>
                                    </w:rPr>
                                  </w:pPr>
                                  <w:r w:rsidRPr="002D0E8D">
                                    <w:rPr>
                                      <w:rFonts w:asciiTheme="minorHAnsi" w:hAnsiTheme="minorHAnsi" w:cstheme="minorHAnsi"/>
                                      <w:bCs/>
                                      <w:sz w:val="44"/>
                                      <w:szCs w:val="44"/>
                                    </w:rPr>
                                    <w:t>по обучению английскому языку детей, находящихся в вынужденной, временной социальной изоляции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Надпись 43" o:spid="_x0000_s1027" type="#_x0000_t202" style="width:268.75pt;height:22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" filled="f" fillcolor="#c90" stroked="f" strokeweight="0" insetpen="t">
                      <o:lock v:ext="edit" shapetype="t"/>
                      <v:textbox inset="2.85pt,2.85pt,2.85pt,2.85pt">
                        <w:txbxContent>
                          <w:p w:rsidR="002D0E8D" w:rsidRPr="002D0E8D" w:rsidRDefault="002D0E8D" w:rsidP="00D53DFA">
                            <w:pPr>
                              <w:pStyle w:val="ae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44"/>
                                <w:szCs w:val="44"/>
                              </w:rPr>
                            </w:pPr>
                            <w:r w:rsidRPr="002D0E8D">
                              <w:rPr>
                                <w:rFonts w:asciiTheme="minorHAnsi" w:hAnsiTheme="minorHAnsi" w:cstheme="minorHAnsi"/>
                                <w:bCs/>
                                <w:sz w:val="44"/>
                                <w:szCs w:val="44"/>
                              </w:rPr>
                              <w:t>Образовательно-воспитательная платформа «</w:t>
                            </w:r>
                            <w:r w:rsidRPr="002D0E8D">
                              <w:rPr>
                                <w:rFonts w:asciiTheme="minorHAnsi" w:hAnsiTheme="minorHAnsi" w:cstheme="minorHAnsi"/>
                                <w:bCs/>
                                <w:sz w:val="44"/>
                                <w:szCs w:val="44"/>
                                <w:lang w:val="en-US"/>
                              </w:rPr>
                              <w:t>Face</w:t>
                            </w:r>
                            <w:r w:rsidRPr="002D0E8D">
                              <w:rPr>
                                <w:rFonts w:asciiTheme="minorHAnsi" w:hAnsiTheme="minorHAnsi" w:cstheme="minorHAnsi"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2D0E8D">
                              <w:rPr>
                                <w:rFonts w:asciiTheme="minorHAnsi" w:hAnsiTheme="minorHAnsi" w:cstheme="minorHAnsi"/>
                                <w:bCs/>
                                <w:sz w:val="44"/>
                                <w:szCs w:val="44"/>
                                <w:lang w:val="en-US"/>
                              </w:rPr>
                              <w:t>to</w:t>
                            </w:r>
                            <w:r w:rsidRPr="002D0E8D">
                              <w:rPr>
                                <w:rFonts w:asciiTheme="minorHAnsi" w:hAnsiTheme="minorHAnsi" w:cstheme="minorHAnsi"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2D0E8D">
                              <w:rPr>
                                <w:rFonts w:asciiTheme="minorHAnsi" w:hAnsiTheme="minorHAnsi" w:cstheme="minorHAnsi"/>
                                <w:bCs/>
                                <w:sz w:val="44"/>
                                <w:szCs w:val="44"/>
                                <w:lang w:val="en-US"/>
                              </w:rPr>
                              <w:t>Face</w:t>
                            </w:r>
                            <w:r w:rsidRPr="002D0E8D">
                              <w:rPr>
                                <w:rFonts w:asciiTheme="minorHAnsi" w:hAnsiTheme="minorHAnsi" w:cstheme="minorHAnsi"/>
                                <w:bCs/>
                                <w:sz w:val="44"/>
                                <w:szCs w:val="44"/>
                              </w:rPr>
                              <w:t>»</w:t>
                            </w:r>
                          </w:p>
                          <w:p w:rsidR="00E941D3" w:rsidRPr="002D0E8D" w:rsidRDefault="002D0E8D" w:rsidP="00D53DFA">
                            <w:pPr>
                              <w:pStyle w:val="ae"/>
                              <w:jc w:val="center"/>
                              <w:rPr>
                                <w:noProof/>
                                <w:sz w:val="44"/>
                                <w:szCs w:val="44"/>
                              </w:rPr>
                            </w:pPr>
                            <w:r w:rsidRPr="002D0E8D">
                              <w:rPr>
                                <w:rFonts w:asciiTheme="minorHAnsi" w:hAnsiTheme="minorHAnsi" w:cstheme="minorHAnsi"/>
                                <w:bCs/>
                                <w:sz w:val="44"/>
                                <w:szCs w:val="44"/>
                              </w:rPr>
                              <w:t>по обучению английскому языку детей, находящихся в вынужденной, временной социальной изоляции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E941D3" w:rsidTr="00326277">
        <w:trPr>
          <w:trHeight w:val="447"/>
        </w:trPr>
        <w:tc>
          <w:tcPr>
            <w:tcW w:w="5577" w:type="dxa"/>
          </w:tcPr>
          <w:p w:rsidR="00E941D3" w:rsidRDefault="00E941D3" w:rsidP="00D53DFA">
            <w:pPr>
              <w:rPr>
                <w:noProof/>
              </w:rPr>
            </w:pPr>
          </w:p>
        </w:tc>
        <w:tc>
          <w:tcPr>
            <w:tcW w:w="5700" w:type="dxa"/>
          </w:tcPr>
          <w:p w:rsidR="00E941D3" w:rsidRDefault="00E941D3" w:rsidP="00C16B75">
            <w:pPr>
              <w:ind w:left="864"/>
              <w:rPr>
                <w:noProof/>
              </w:rPr>
            </w:pPr>
          </w:p>
        </w:tc>
        <w:tc>
          <w:tcPr>
            <w:tcW w:w="5590" w:type="dxa"/>
          </w:tcPr>
          <w:p w:rsidR="00E941D3" w:rsidRPr="00C16B75" w:rsidRDefault="00E941D3" w:rsidP="00E941D3">
            <w:pPr>
              <w:pStyle w:val="1"/>
            </w:pPr>
          </w:p>
        </w:tc>
      </w:tr>
      <w:tr w:rsidR="00A1252D" w:rsidTr="00326277">
        <w:trPr>
          <w:trHeight w:val="10242"/>
        </w:trPr>
        <w:tc>
          <w:tcPr>
            <w:tcW w:w="5577" w:type="dxa"/>
          </w:tcPr>
          <w:p w:rsidR="00A1252D" w:rsidRDefault="00B20634" w:rsidP="007C3695">
            <w:pPr>
              <w:ind w:left="845"/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>
                      <wp:extent cx="2743200" cy="6626225"/>
                      <wp:effectExtent l="0" t="3175" r="1270" b="0"/>
                      <wp:docPr id="2" name="Надпись 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743200" cy="662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01ACE" w:rsidRPr="00F2567C" w:rsidRDefault="00AB006C" w:rsidP="00301ACE">
                                  <w:pPr>
                                    <w:pStyle w:val="af6"/>
                                    <w:widowControl w:val="0"/>
                                    <w:spacing w:line="276" w:lineRule="auto"/>
                                    <w:ind w:left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bCs/>
                                      <w:i/>
                                      <w:iCs/>
                                      <w:noProof/>
                                      <w:color w:val="4472C4" w:themeColor="accent1"/>
                                      <w:sz w:val="24"/>
                                      <w:szCs w:val="24"/>
                                      <w:lang w:bidi="ru-RU"/>
                                    </w:rPr>
                                  </w:pPr>
                                  <w:r w:rsidRPr="00F2567C">
                                    <w:rPr>
                                      <w:rFonts w:asciiTheme="majorHAnsi" w:hAnsiTheme="majorHAnsi" w:cs="Arial"/>
                                      <w:b/>
                                      <w:bCs/>
                                      <w:i/>
                                      <w:iCs/>
                                      <w:noProof/>
                                      <w:color w:val="4472C4" w:themeColor="accent1"/>
                                      <w:sz w:val="24"/>
                                      <w:szCs w:val="24"/>
                                      <w:lang w:bidi="ru-RU"/>
                                    </w:rPr>
                                    <w:t>Цель создания образовательно-воспитательной платформы</w:t>
                                  </w:r>
                                </w:p>
                                <w:p w:rsidR="002D0E8D" w:rsidRPr="00F2567C" w:rsidRDefault="00AB006C" w:rsidP="00301ACE">
                                  <w:pPr>
                                    <w:pStyle w:val="af6"/>
                                    <w:widowControl w:val="0"/>
                                    <w:spacing w:line="276" w:lineRule="auto"/>
                                    <w:ind w:left="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bCs/>
                                      <w:i/>
                                      <w:iCs/>
                                      <w:noProof/>
                                      <w:color w:val="4472C4" w:themeColor="accent1"/>
                                      <w:sz w:val="24"/>
                                      <w:szCs w:val="24"/>
                                      <w:lang w:bidi="ru-RU"/>
                                    </w:rPr>
                                  </w:pPr>
                                  <w:r w:rsidRPr="00F2567C">
                                    <w:rPr>
                                      <w:rFonts w:asciiTheme="majorHAnsi" w:hAnsiTheme="majorHAnsi" w:cs="Arial"/>
                                      <w:b/>
                                      <w:bCs/>
                                      <w:i/>
                                      <w:iCs/>
                                      <w:noProof/>
                                      <w:color w:val="4472C4" w:themeColor="accent1"/>
                                      <w:sz w:val="24"/>
                                      <w:szCs w:val="24"/>
                                      <w:lang w:bidi="ru-RU"/>
                                    </w:rPr>
                                    <w:t>“</w:t>
                                  </w:r>
                                  <w:r w:rsidRPr="00F2567C">
                                    <w:rPr>
                                      <w:rFonts w:asciiTheme="majorHAnsi" w:hAnsiTheme="majorHAnsi" w:cs="Arial"/>
                                      <w:b/>
                                      <w:bCs/>
                                      <w:i/>
                                      <w:iCs/>
                                      <w:noProof/>
                                      <w:color w:val="4472C4" w:themeColor="accent1"/>
                                      <w:sz w:val="24"/>
                                      <w:szCs w:val="24"/>
                                      <w:lang w:val="en-US" w:bidi="ru-RU"/>
                                    </w:rPr>
                                    <w:t>Face</w:t>
                                  </w:r>
                                  <w:r w:rsidRPr="00F2567C">
                                    <w:rPr>
                                      <w:rFonts w:asciiTheme="majorHAnsi" w:hAnsiTheme="majorHAnsi" w:cs="Arial"/>
                                      <w:b/>
                                      <w:bCs/>
                                      <w:i/>
                                      <w:iCs/>
                                      <w:noProof/>
                                      <w:color w:val="4472C4" w:themeColor="accent1"/>
                                      <w:sz w:val="24"/>
                                      <w:szCs w:val="24"/>
                                      <w:lang w:bidi="ru-RU"/>
                                    </w:rPr>
                                    <w:t xml:space="preserve"> </w:t>
                                  </w:r>
                                  <w:r w:rsidRPr="00F2567C">
                                    <w:rPr>
                                      <w:rFonts w:asciiTheme="majorHAnsi" w:hAnsiTheme="majorHAnsi" w:cs="Arial"/>
                                      <w:b/>
                                      <w:bCs/>
                                      <w:i/>
                                      <w:iCs/>
                                      <w:noProof/>
                                      <w:color w:val="4472C4" w:themeColor="accent1"/>
                                      <w:sz w:val="24"/>
                                      <w:szCs w:val="24"/>
                                      <w:lang w:val="en-US" w:bidi="ru-RU"/>
                                    </w:rPr>
                                    <w:t>to</w:t>
                                  </w:r>
                                  <w:r w:rsidRPr="00F2567C">
                                    <w:rPr>
                                      <w:rFonts w:asciiTheme="majorHAnsi" w:hAnsiTheme="majorHAnsi" w:cs="Arial"/>
                                      <w:b/>
                                      <w:bCs/>
                                      <w:i/>
                                      <w:iCs/>
                                      <w:noProof/>
                                      <w:color w:val="4472C4" w:themeColor="accent1"/>
                                      <w:sz w:val="24"/>
                                      <w:szCs w:val="24"/>
                                      <w:lang w:bidi="ru-RU"/>
                                    </w:rPr>
                                    <w:t xml:space="preserve"> </w:t>
                                  </w:r>
                                  <w:r w:rsidRPr="00F2567C">
                                    <w:rPr>
                                      <w:rFonts w:asciiTheme="majorHAnsi" w:hAnsiTheme="majorHAnsi" w:cs="Arial"/>
                                      <w:b/>
                                      <w:bCs/>
                                      <w:i/>
                                      <w:iCs/>
                                      <w:noProof/>
                                      <w:color w:val="4472C4" w:themeColor="accent1"/>
                                      <w:sz w:val="24"/>
                                      <w:szCs w:val="24"/>
                                      <w:lang w:val="en-US" w:bidi="ru-RU"/>
                                    </w:rPr>
                                    <w:t>Face</w:t>
                                  </w:r>
                                  <w:r w:rsidRPr="00F2567C">
                                    <w:rPr>
                                      <w:rFonts w:asciiTheme="majorHAnsi" w:hAnsiTheme="majorHAnsi" w:cs="Arial"/>
                                      <w:b/>
                                      <w:bCs/>
                                      <w:i/>
                                      <w:iCs/>
                                      <w:noProof/>
                                      <w:color w:val="4472C4" w:themeColor="accent1"/>
                                      <w:sz w:val="24"/>
                                      <w:szCs w:val="24"/>
                                      <w:lang w:bidi="ru-RU"/>
                                    </w:rPr>
                                    <w:t>”:</w:t>
                                  </w:r>
                                </w:p>
                                <w:p w:rsidR="00301ACE" w:rsidRPr="00D80BA7" w:rsidRDefault="002D0E8D" w:rsidP="00D827C1">
                                  <w:pPr>
                                    <w:pStyle w:val="af6"/>
                                    <w:widowControl w:val="0"/>
                                    <w:spacing w:line="276" w:lineRule="auto"/>
                                    <w:ind w:left="0" w:firstLine="720"/>
                                    <w:jc w:val="both"/>
                                    <w:rPr>
                                      <w:rFonts w:ascii="Times New Roman" w:eastAsia="Calibri" w:hAnsi="Times New Roman"/>
                                      <w:iCs/>
                                      <w:szCs w:val="22"/>
                                    </w:rPr>
                                  </w:pPr>
                                  <w:r w:rsidRPr="00301ACE">
                                    <w:rPr>
                                      <w:rFonts w:ascii="Times New Roman" w:eastAsia="Calibri" w:hAnsi="Times New Roman"/>
                                      <w:iCs/>
                                      <w:szCs w:val="22"/>
                                    </w:rPr>
                                    <w:t xml:space="preserve">Создание условий для обучения и социализации детей, находящихся </w:t>
                                  </w:r>
                                  <w:r w:rsidRPr="00301ACE">
                                    <w:rPr>
                                      <w:rFonts w:ascii="Times New Roman" w:eastAsia="Calibri" w:hAnsi="Times New Roman"/>
                                      <w:iCs/>
                                      <w:color w:val="000000" w:themeColor="text1"/>
                                      <w:szCs w:val="22"/>
                                    </w:rPr>
                                    <w:t xml:space="preserve">во </w:t>
                                  </w:r>
                                  <w:r w:rsidRPr="00301ACE">
                                    <w:rPr>
                                      <w:rFonts w:ascii="Times New Roman" w:eastAsia="Calibri" w:hAnsi="Times New Roman"/>
                                      <w:iCs/>
                                      <w:szCs w:val="22"/>
                                    </w:rPr>
                                    <w:t>вре</w:t>
                                  </w:r>
                                  <w:r w:rsidR="00301ACE">
                                    <w:rPr>
                                      <w:rFonts w:ascii="Times New Roman" w:eastAsia="Calibri" w:hAnsi="Times New Roman"/>
                                      <w:iCs/>
                                      <w:szCs w:val="22"/>
                                    </w:rPr>
                                    <w:t xml:space="preserve">менной, </w:t>
                                  </w:r>
                                  <w:r w:rsidRPr="00301ACE">
                                    <w:rPr>
                                      <w:rFonts w:ascii="Times New Roman" w:eastAsia="Calibri" w:hAnsi="Times New Roman"/>
                                      <w:iCs/>
                                      <w:szCs w:val="22"/>
                                    </w:rPr>
                                    <w:t>вынужденной изоляции</w:t>
                                  </w:r>
                                  <w:r w:rsidR="00301ACE" w:rsidRPr="00301ACE">
                                    <w:rPr>
                                      <w:rFonts w:ascii="Times New Roman" w:eastAsia="Calibri" w:hAnsi="Times New Roman"/>
                                      <w:iCs/>
                                      <w:szCs w:val="22"/>
                                    </w:rPr>
                                    <w:t xml:space="preserve"> на лечении в РНПЦ детской онкологии, гематологии и иммунологии).</w:t>
                                  </w:r>
                                </w:p>
                                <w:p w:rsidR="002D0E8D" w:rsidRPr="002D0E8D" w:rsidRDefault="002D0E8D" w:rsidP="00D827C1">
                                  <w:pPr>
                                    <w:pStyle w:val="af6"/>
                                    <w:widowControl w:val="0"/>
                                    <w:spacing w:line="276" w:lineRule="auto"/>
                                    <w:ind w:left="0"/>
                                    <w:jc w:val="both"/>
                                    <w:rPr>
                                      <w:rFonts w:ascii="Times New Roman" w:eastAsia="Calibri" w:hAnsi="Times New Roman"/>
                                      <w:iCs/>
                                      <w:szCs w:val="22"/>
                                    </w:rPr>
                                  </w:pPr>
                                  <w:r w:rsidRPr="002D0E8D">
                                    <w:rPr>
                                      <w:rFonts w:ascii="Times New Roman" w:eastAsia="Calibri" w:hAnsi="Times New Roman"/>
                                      <w:iCs/>
                                      <w:szCs w:val="22"/>
                                    </w:rPr>
                                    <w:t>и помощи в качественном освоении школьной программы по английскому языку для дальнейшей адаптации в обществе.</w:t>
                                  </w:r>
                                </w:p>
                                <w:p w:rsidR="00C56674" w:rsidRDefault="00C56674" w:rsidP="00E04645">
                                  <w:pPr>
                                    <w:rPr>
                                      <w:rFonts w:asciiTheme="majorHAnsi" w:hAnsiTheme="majorHAnsi" w:cs="Arial"/>
                                      <w:b/>
                                      <w:bCs/>
                                      <w:i/>
                                      <w:iCs/>
                                      <w:noProof/>
                                      <w:color w:val="4472C4" w:themeColor="accent1"/>
                                      <w:sz w:val="32"/>
                                      <w:szCs w:val="36"/>
                                      <w:lang w:bidi="ru-RU"/>
                                    </w:rPr>
                                  </w:pPr>
                                </w:p>
                                <w:p w:rsidR="00AB006C" w:rsidRPr="00F2567C" w:rsidRDefault="00AB006C" w:rsidP="002D0E8D">
                                  <w:pPr>
                                    <w:pStyle w:val="4"/>
                                    <w:spacing w:after="0"/>
                                    <w:jc w:val="center"/>
                                    <w:rPr>
                                      <w:i/>
                                      <w:noProof/>
                                      <w:szCs w:val="24"/>
                                      <w:lang w:bidi="ru-RU"/>
                                    </w:rPr>
                                  </w:pPr>
                                  <w:r w:rsidRPr="00F2567C">
                                    <w:rPr>
                                      <w:i/>
                                      <w:noProof/>
                                      <w:szCs w:val="24"/>
                                      <w:lang w:bidi="ru-RU"/>
                                    </w:rPr>
                                    <w:t>Задачи:</w:t>
                                  </w:r>
                                </w:p>
                                <w:p w:rsidR="003B0A9F" w:rsidRPr="0079282F" w:rsidRDefault="00AB006C" w:rsidP="00D827C1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jc w:val="both"/>
                                    <w:rPr>
                                      <w:rFonts w:ascii="Times New Roman" w:hAnsi="Times New Roman"/>
                                      <w:noProof/>
                                      <w:szCs w:val="22"/>
                                      <w:lang w:bidi="ru-RU"/>
                                    </w:rPr>
                                  </w:pPr>
                                  <w:r w:rsidRPr="0079282F">
                                    <w:rPr>
                                      <w:rFonts w:ascii="Times New Roman" w:hAnsi="Times New Roman"/>
                                      <w:iCs/>
                                      <w:noProof/>
                                      <w:szCs w:val="22"/>
                                      <w:lang w:bidi="ru-RU"/>
                                    </w:rPr>
                                    <w:t>Создать условия для развития и воспитания успешной, культурной многогранной личности, способной успешно социализироваться</w:t>
                                  </w:r>
                                </w:p>
                                <w:p w:rsidR="003B0A9F" w:rsidRPr="0079282F" w:rsidRDefault="00AB006C" w:rsidP="00D827C1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jc w:val="both"/>
                                    <w:rPr>
                                      <w:rFonts w:ascii="Times New Roman" w:hAnsi="Times New Roman"/>
                                      <w:noProof/>
                                      <w:szCs w:val="22"/>
                                      <w:lang w:bidi="ru-RU"/>
                                    </w:rPr>
                                  </w:pPr>
                                  <w:r w:rsidRPr="0079282F">
                                    <w:rPr>
                                      <w:rFonts w:ascii="Times New Roman" w:hAnsi="Times New Roman"/>
                                      <w:iCs/>
                                      <w:noProof/>
                                      <w:szCs w:val="22"/>
                                      <w:lang w:bidi="ru-RU"/>
                                    </w:rPr>
                                    <w:t>Предоставить возможность и условия для совместной образовательно-воспитательной деятельности педагогов и учащихся</w:t>
                                  </w:r>
                                  <w:r w:rsidR="0079282F">
                                    <w:rPr>
                                      <w:rFonts w:ascii="Times New Roman" w:hAnsi="Times New Roman"/>
                                      <w:iCs/>
                                      <w:noProof/>
                                      <w:szCs w:val="22"/>
                                      <w:lang w:bidi="ru-RU"/>
                                    </w:rPr>
                                    <w:t>, оказавшихся в условиях социальной изоляции</w:t>
                                  </w:r>
                                </w:p>
                                <w:p w:rsidR="003B0A9F" w:rsidRPr="0079282F" w:rsidRDefault="00AB006C" w:rsidP="00D827C1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jc w:val="both"/>
                                    <w:rPr>
                                      <w:rFonts w:ascii="Times New Roman" w:hAnsi="Times New Roman"/>
                                      <w:noProof/>
                                      <w:szCs w:val="22"/>
                                      <w:lang w:bidi="ru-RU"/>
                                    </w:rPr>
                                  </w:pPr>
                                  <w:r w:rsidRPr="0079282F">
                                    <w:rPr>
                                      <w:rFonts w:ascii="Times New Roman" w:hAnsi="Times New Roman"/>
                                      <w:iCs/>
                                      <w:noProof/>
                                      <w:szCs w:val="22"/>
                                      <w:lang w:bidi="ru-RU"/>
                                    </w:rPr>
                                    <w:t>Содействовать развитию у учащихся коммуникативной компетенции</w:t>
                                  </w:r>
                                </w:p>
                                <w:p w:rsidR="003B0A9F" w:rsidRPr="0079282F" w:rsidRDefault="00AB006C" w:rsidP="00D827C1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jc w:val="both"/>
                                    <w:rPr>
                                      <w:rFonts w:ascii="Times New Roman" w:hAnsi="Times New Roman"/>
                                      <w:noProof/>
                                      <w:szCs w:val="22"/>
                                      <w:lang w:bidi="ru-RU"/>
                                    </w:rPr>
                                  </w:pPr>
                                  <w:r w:rsidRPr="0079282F">
                                    <w:rPr>
                                      <w:rFonts w:ascii="Times New Roman" w:hAnsi="Times New Roman"/>
                                      <w:iCs/>
                                      <w:noProof/>
                                      <w:szCs w:val="22"/>
                                      <w:lang w:bidi="ru-RU"/>
                                    </w:rPr>
                                    <w:t>Способствовать повышению уровня мотивации к изучению иностранного языка</w:t>
                                  </w:r>
                                </w:p>
                                <w:p w:rsidR="003B0A9F" w:rsidRPr="0079282F" w:rsidRDefault="00AB006C" w:rsidP="00D827C1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jc w:val="both"/>
                                    <w:rPr>
                                      <w:rFonts w:ascii="Times New Roman" w:hAnsi="Times New Roman"/>
                                      <w:noProof/>
                                      <w:szCs w:val="22"/>
                                      <w:lang w:bidi="ru-RU"/>
                                    </w:rPr>
                                  </w:pPr>
                                  <w:r w:rsidRPr="0079282F">
                                    <w:rPr>
                                      <w:rFonts w:ascii="Times New Roman" w:hAnsi="Times New Roman"/>
                                      <w:iCs/>
                                      <w:noProof/>
                                      <w:szCs w:val="22"/>
                                      <w:lang w:bidi="ru-RU"/>
                                    </w:rPr>
                                    <w:t>Способствовать реализации интеллектуальных и творческих способностей учащихся</w:t>
                                  </w:r>
                                  <w:r w:rsidR="0079282F">
                                    <w:rPr>
                                      <w:rFonts w:ascii="Times New Roman" w:hAnsi="Times New Roman"/>
                                      <w:iCs/>
                                      <w:noProof/>
                                      <w:szCs w:val="22"/>
                                      <w:lang w:bidi="ru-RU"/>
                                    </w:rPr>
                                    <w:t>, оказавшихся в вынужденной социальной изоляции</w:t>
                                  </w:r>
                                </w:p>
                                <w:p w:rsidR="002D0E8D" w:rsidRPr="00185612" w:rsidRDefault="002D0E8D" w:rsidP="00D827C1">
                                  <w:pPr>
                                    <w:ind w:left="360"/>
                                    <w:jc w:val="both"/>
                                    <w:rPr>
                                      <w:rFonts w:ascii="Times New Roman" w:hAnsi="Times New Roman"/>
                                      <w:noProof/>
                                      <w:sz w:val="24"/>
                                      <w:lang w:bidi="ru-RU"/>
                                    </w:rPr>
                                  </w:pPr>
                                </w:p>
                                <w:p w:rsidR="00AB006C" w:rsidRDefault="00AB006C" w:rsidP="00D827C1">
                                  <w:pPr>
                                    <w:jc w:val="both"/>
                                    <w:rPr>
                                      <w:noProof/>
                                      <w:lang w:bidi="ru-RU"/>
                                    </w:rPr>
                                  </w:pPr>
                                </w:p>
                                <w:p w:rsidR="00AB006C" w:rsidRPr="00AB006C" w:rsidRDefault="00AB006C" w:rsidP="00AB006C">
                                  <w:pPr>
                                    <w:rPr>
                                      <w:noProof/>
                                      <w:lang w:bidi="ru-RU"/>
                                    </w:rPr>
                                  </w:pPr>
                                </w:p>
                                <w:p w:rsidR="00AB006C" w:rsidRPr="00AB006C" w:rsidRDefault="00AB006C" w:rsidP="00AB006C">
                                  <w:pPr>
                                    <w:rPr>
                                      <w:noProof/>
                                      <w:lang w:bidi="ru-RU"/>
                                    </w:rPr>
                                  </w:pPr>
                                </w:p>
                                <w:p w:rsidR="00C56674" w:rsidRPr="002B6EF5" w:rsidRDefault="00C56674" w:rsidP="00E04645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195" tIns="91440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Надпись 52" o:spid="_x0000_s1028" type="#_x0000_t202" style="width:3in;height:5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" filled="f" stroked="f" strokeweight="0" insetpen="t">
                      <o:lock v:ext="edit" shapetype="t"/>
                      <v:textbox inset="2.85pt,7.2pt,2.85pt,2.85pt">
                        <w:txbxContent>
                          <w:p w:rsidR="00301ACE" w:rsidRPr="00F2567C" w:rsidRDefault="00AB006C" w:rsidP="00301ACE">
                            <w:pPr>
                              <w:pStyle w:val="af6"/>
                              <w:widowControl w:val="0"/>
                              <w:spacing w:line="276" w:lineRule="auto"/>
                              <w:ind w:left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bCs/>
                                <w:i/>
                                <w:iCs/>
                                <w:noProof/>
                                <w:color w:val="4472C4" w:themeColor="accent1"/>
                                <w:sz w:val="24"/>
                                <w:szCs w:val="24"/>
                                <w:lang w:bidi="ru-RU"/>
                              </w:rPr>
                            </w:pPr>
                            <w:r w:rsidRPr="00F2567C">
                              <w:rPr>
                                <w:rFonts w:asciiTheme="majorHAnsi" w:hAnsiTheme="majorHAnsi" w:cs="Arial"/>
                                <w:b/>
                                <w:bCs/>
                                <w:i/>
                                <w:iCs/>
                                <w:noProof/>
                                <w:color w:val="4472C4" w:themeColor="accent1"/>
                                <w:sz w:val="24"/>
                                <w:szCs w:val="24"/>
                                <w:lang w:bidi="ru-RU"/>
                              </w:rPr>
                              <w:t>Цель создания образовательно-воспитательной платформы</w:t>
                            </w:r>
                          </w:p>
                          <w:p w:rsidR="002D0E8D" w:rsidRPr="00F2567C" w:rsidRDefault="00AB006C" w:rsidP="00301ACE">
                            <w:pPr>
                              <w:pStyle w:val="af6"/>
                              <w:widowControl w:val="0"/>
                              <w:spacing w:line="276" w:lineRule="auto"/>
                              <w:ind w:left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bCs/>
                                <w:i/>
                                <w:iCs/>
                                <w:noProof/>
                                <w:color w:val="4472C4" w:themeColor="accent1"/>
                                <w:sz w:val="24"/>
                                <w:szCs w:val="24"/>
                                <w:lang w:bidi="ru-RU"/>
                              </w:rPr>
                            </w:pPr>
                            <w:r w:rsidRPr="00F2567C">
                              <w:rPr>
                                <w:rFonts w:asciiTheme="majorHAnsi" w:hAnsiTheme="majorHAnsi" w:cs="Arial"/>
                                <w:b/>
                                <w:bCs/>
                                <w:i/>
                                <w:iCs/>
                                <w:noProof/>
                                <w:color w:val="4472C4" w:themeColor="accent1"/>
                                <w:sz w:val="24"/>
                                <w:szCs w:val="24"/>
                                <w:lang w:bidi="ru-RU"/>
                              </w:rPr>
                              <w:t>“</w:t>
                            </w:r>
                            <w:r w:rsidRPr="00F2567C">
                              <w:rPr>
                                <w:rFonts w:asciiTheme="majorHAnsi" w:hAnsiTheme="majorHAnsi" w:cs="Arial"/>
                                <w:b/>
                                <w:bCs/>
                                <w:i/>
                                <w:iCs/>
                                <w:noProof/>
                                <w:color w:val="4472C4" w:themeColor="accent1"/>
                                <w:sz w:val="24"/>
                                <w:szCs w:val="24"/>
                                <w:lang w:val="en-US" w:bidi="ru-RU"/>
                              </w:rPr>
                              <w:t>Face</w:t>
                            </w:r>
                            <w:r w:rsidRPr="00F2567C">
                              <w:rPr>
                                <w:rFonts w:asciiTheme="majorHAnsi" w:hAnsiTheme="majorHAnsi" w:cs="Arial"/>
                                <w:b/>
                                <w:bCs/>
                                <w:i/>
                                <w:iCs/>
                                <w:noProof/>
                                <w:color w:val="4472C4" w:themeColor="accent1"/>
                                <w:sz w:val="24"/>
                                <w:szCs w:val="24"/>
                                <w:lang w:bidi="ru-RU"/>
                              </w:rPr>
                              <w:t xml:space="preserve"> </w:t>
                            </w:r>
                            <w:r w:rsidRPr="00F2567C">
                              <w:rPr>
                                <w:rFonts w:asciiTheme="majorHAnsi" w:hAnsiTheme="majorHAnsi" w:cs="Arial"/>
                                <w:b/>
                                <w:bCs/>
                                <w:i/>
                                <w:iCs/>
                                <w:noProof/>
                                <w:color w:val="4472C4" w:themeColor="accent1"/>
                                <w:sz w:val="24"/>
                                <w:szCs w:val="24"/>
                                <w:lang w:val="en-US" w:bidi="ru-RU"/>
                              </w:rPr>
                              <w:t>to</w:t>
                            </w:r>
                            <w:r w:rsidRPr="00F2567C">
                              <w:rPr>
                                <w:rFonts w:asciiTheme="majorHAnsi" w:hAnsiTheme="majorHAnsi" w:cs="Arial"/>
                                <w:b/>
                                <w:bCs/>
                                <w:i/>
                                <w:iCs/>
                                <w:noProof/>
                                <w:color w:val="4472C4" w:themeColor="accent1"/>
                                <w:sz w:val="24"/>
                                <w:szCs w:val="24"/>
                                <w:lang w:bidi="ru-RU"/>
                              </w:rPr>
                              <w:t xml:space="preserve"> </w:t>
                            </w:r>
                            <w:r w:rsidRPr="00F2567C">
                              <w:rPr>
                                <w:rFonts w:asciiTheme="majorHAnsi" w:hAnsiTheme="majorHAnsi" w:cs="Arial"/>
                                <w:b/>
                                <w:bCs/>
                                <w:i/>
                                <w:iCs/>
                                <w:noProof/>
                                <w:color w:val="4472C4" w:themeColor="accent1"/>
                                <w:sz w:val="24"/>
                                <w:szCs w:val="24"/>
                                <w:lang w:val="en-US" w:bidi="ru-RU"/>
                              </w:rPr>
                              <w:t>Face</w:t>
                            </w:r>
                            <w:r w:rsidRPr="00F2567C">
                              <w:rPr>
                                <w:rFonts w:asciiTheme="majorHAnsi" w:hAnsiTheme="majorHAnsi" w:cs="Arial"/>
                                <w:b/>
                                <w:bCs/>
                                <w:i/>
                                <w:iCs/>
                                <w:noProof/>
                                <w:color w:val="4472C4" w:themeColor="accent1"/>
                                <w:sz w:val="24"/>
                                <w:szCs w:val="24"/>
                                <w:lang w:bidi="ru-RU"/>
                              </w:rPr>
                              <w:t>”:</w:t>
                            </w:r>
                          </w:p>
                          <w:p w:rsidR="00301ACE" w:rsidRPr="00D80BA7" w:rsidRDefault="002D0E8D" w:rsidP="00D827C1">
                            <w:pPr>
                              <w:pStyle w:val="af6"/>
                              <w:widowControl w:val="0"/>
                              <w:spacing w:line="276" w:lineRule="auto"/>
                              <w:ind w:left="0" w:firstLine="720"/>
                              <w:jc w:val="both"/>
                              <w:rPr>
                                <w:rFonts w:ascii="Times New Roman" w:eastAsia="Calibri" w:hAnsi="Times New Roman"/>
                                <w:iCs/>
                                <w:szCs w:val="22"/>
                              </w:rPr>
                            </w:pPr>
                            <w:r w:rsidRPr="00301ACE">
                              <w:rPr>
                                <w:rFonts w:ascii="Times New Roman" w:eastAsia="Calibri" w:hAnsi="Times New Roman"/>
                                <w:iCs/>
                                <w:szCs w:val="22"/>
                              </w:rPr>
                              <w:t xml:space="preserve">Создание условий для обучения и социализации детей, находящихся </w:t>
                            </w:r>
                            <w:r w:rsidRPr="00301ACE">
                              <w:rPr>
                                <w:rFonts w:ascii="Times New Roman" w:eastAsia="Calibri" w:hAnsi="Times New Roman"/>
                                <w:iCs/>
                                <w:color w:val="000000" w:themeColor="text1"/>
                                <w:szCs w:val="22"/>
                              </w:rPr>
                              <w:t xml:space="preserve">во </w:t>
                            </w:r>
                            <w:r w:rsidRPr="00301ACE">
                              <w:rPr>
                                <w:rFonts w:ascii="Times New Roman" w:eastAsia="Calibri" w:hAnsi="Times New Roman"/>
                                <w:iCs/>
                                <w:szCs w:val="22"/>
                              </w:rPr>
                              <w:t>вре</w:t>
                            </w:r>
                            <w:r w:rsidR="00301ACE">
                              <w:rPr>
                                <w:rFonts w:ascii="Times New Roman" w:eastAsia="Calibri" w:hAnsi="Times New Roman"/>
                                <w:iCs/>
                                <w:szCs w:val="22"/>
                              </w:rPr>
                              <w:t xml:space="preserve">менной, </w:t>
                            </w:r>
                            <w:r w:rsidRPr="00301ACE">
                              <w:rPr>
                                <w:rFonts w:ascii="Times New Roman" w:eastAsia="Calibri" w:hAnsi="Times New Roman"/>
                                <w:iCs/>
                                <w:szCs w:val="22"/>
                              </w:rPr>
                              <w:t>вынужденной изоляции</w:t>
                            </w:r>
                            <w:r w:rsidR="00301ACE" w:rsidRPr="00301ACE">
                              <w:rPr>
                                <w:rFonts w:ascii="Times New Roman" w:eastAsia="Calibri" w:hAnsi="Times New Roman"/>
                                <w:iCs/>
                                <w:szCs w:val="22"/>
                              </w:rPr>
                              <w:t xml:space="preserve"> на лечении в РНПЦ детской онкологии, гематологии и иммунологии).</w:t>
                            </w:r>
                          </w:p>
                          <w:p w:rsidR="002D0E8D" w:rsidRPr="002D0E8D" w:rsidRDefault="002D0E8D" w:rsidP="00D827C1">
                            <w:pPr>
                              <w:pStyle w:val="af6"/>
                              <w:widowControl w:val="0"/>
                              <w:spacing w:line="276" w:lineRule="auto"/>
                              <w:ind w:left="0"/>
                              <w:jc w:val="both"/>
                              <w:rPr>
                                <w:rFonts w:ascii="Times New Roman" w:eastAsia="Calibri" w:hAnsi="Times New Roman"/>
                                <w:iCs/>
                                <w:szCs w:val="22"/>
                              </w:rPr>
                            </w:pPr>
                            <w:r w:rsidRPr="002D0E8D">
                              <w:rPr>
                                <w:rFonts w:ascii="Times New Roman" w:eastAsia="Calibri" w:hAnsi="Times New Roman"/>
                                <w:iCs/>
                                <w:szCs w:val="22"/>
                              </w:rPr>
                              <w:t>и помощи в качественном освоении школьной программы по английскому языку для дальнейшей адаптации в обществе.</w:t>
                            </w:r>
                          </w:p>
                          <w:p w:rsidR="00C56674" w:rsidRDefault="00C56674" w:rsidP="00E04645">
                            <w:pPr>
                              <w:rPr>
                                <w:rFonts w:asciiTheme="majorHAnsi" w:hAnsiTheme="majorHAnsi" w:cs="Arial"/>
                                <w:b/>
                                <w:bCs/>
                                <w:i/>
                                <w:iCs/>
                                <w:noProof/>
                                <w:color w:val="4472C4" w:themeColor="accent1"/>
                                <w:sz w:val="32"/>
                                <w:szCs w:val="36"/>
                                <w:lang w:bidi="ru-RU"/>
                              </w:rPr>
                            </w:pPr>
                          </w:p>
                          <w:p w:rsidR="00AB006C" w:rsidRPr="00F2567C" w:rsidRDefault="00AB006C" w:rsidP="002D0E8D">
                            <w:pPr>
                              <w:pStyle w:val="4"/>
                              <w:spacing w:after="0"/>
                              <w:jc w:val="center"/>
                              <w:rPr>
                                <w:i/>
                                <w:noProof/>
                                <w:szCs w:val="24"/>
                                <w:lang w:bidi="ru-RU"/>
                              </w:rPr>
                            </w:pPr>
                            <w:r w:rsidRPr="00F2567C">
                              <w:rPr>
                                <w:i/>
                                <w:noProof/>
                                <w:szCs w:val="24"/>
                                <w:lang w:bidi="ru-RU"/>
                              </w:rPr>
                              <w:t>Задачи:</w:t>
                            </w:r>
                          </w:p>
                          <w:p w:rsidR="003B0A9F" w:rsidRPr="0079282F" w:rsidRDefault="00AB006C" w:rsidP="00D827C1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Times New Roman" w:hAnsi="Times New Roman"/>
                                <w:noProof/>
                                <w:szCs w:val="22"/>
                                <w:lang w:bidi="ru-RU"/>
                              </w:rPr>
                            </w:pPr>
                            <w:r w:rsidRPr="0079282F">
                              <w:rPr>
                                <w:rFonts w:ascii="Times New Roman" w:hAnsi="Times New Roman"/>
                                <w:iCs/>
                                <w:noProof/>
                                <w:szCs w:val="22"/>
                                <w:lang w:bidi="ru-RU"/>
                              </w:rPr>
                              <w:t>Создать условия для развития и воспитания успешной, культурной многогранной личности, способной успешно социализироваться</w:t>
                            </w:r>
                          </w:p>
                          <w:p w:rsidR="003B0A9F" w:rsidRPr="0079282F" w:rsidRDefault="00AB006C" w:rsidP="00D827C1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Times New Roman" w:hAnsi="Times New Roman"/>
                                <w:noProof/>
                                <w:szCs w:val="22"/>
                                <w:lang w:bidi="ru-RU"/>
                              </w:rPr>
                            </w:pPr>
                            <w:r w:rsidRPr="0079282F">
                              <w:rPr>
                                <w:rFonts w:ascii="Times New Roman" w:hAnsi="Times New Roman"/>
                                <w:iCs/>
                                <w:noProof/>
                                <w:szCs w:val="22"/>
                                <w:lang w:bidi="ru-RU"/>
                              </w:rPr>
                              <w:t>Предоставить возможность и условия для совместной образовательно-воспитательной деятельности педагогов и учащихся</w:t>
                            </w:r>
                            <w:r w:rsidR="0079282F">
                              <w:rPr>
                                <w:rFonts w:ascii="Times New Roman" w:hAnsi="Times New Roman"/>
                                <w:iCs/>
                                <w:noProof/>
                                <w:szCs w:val="22"/>
                                <w:lang w:bidi="ru-RU"/>
                              </w:rPr>
                              <w:t>, оказавшихся в условиях социальной изоляции</w:t>
                            </w:r>
                          </w:p>
                          <w:p w:rsidR="003B0A9F" w:rsidRPr="0079282F" w:rsidRDefault="00AB006C" w:rsidP="00D827C1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Times New Roman" w:hAnsi="Times New Roman"/>
                                <w:noProof/>
                                <w:szCs w:val="22"/>
                                <w:lang w:bidi="ru-RU"/>
                              </w:rPr>
                            </w:pPr>
                            <w:r w:rsidRPr="0079282F">
                              <w:rPr>
                                <w:rFonts w:ascii="Times New Roman" w:hAnsi="Times New Roman"/>
                                <w:iCs/>
                                <w:noProof/>
                                <w:szCs w:val="22"/>
                                <w:lang w:bidi="ru-RU"/>
                              </w:rPr>
                              <w:t>Содействовать развитию у учащихся коммуникативной компетенции</w:t>
                            </w:r>
                          </w:p>
                          <w:p w:rsidR="003B0A9F" w:rsidRPr="0079282F" w:rsidRDefault="00AB006C" w:rsidP="00D827C1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Times New Roman" w:hAnsi="Times New Roman"/>
                                <w:noProof/>
                                <w:szCs w:val="22"/>
                                <w:lang w:bidi="ru-RU"/>
                              </w:rPr>
                            </w:pPr>
                            <w:r w:rsidRPr="0079282F">
                              <w:rPr>
                                <w:rFonts w:ascii="Times New Roman" w:hAnsi="Times New Roman"/>
                                <w:iCs/>
                                <w:noProof/>
                                <w:szCs w:val="22"/>
                                <w:lang w:bidi="ru-RU"/>
                              </w:rPr>
                              <w:t>Способствовать повышению уровня мотивации к изучению иностранного языка</w:t>
                            </w:r>
                          </w:p>
                          <w:p w:rsidR="003B0A9F" w:rsidRPr="0079282F" w:rsidRDefault="00AB006C" w:rsidP="00D827C1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Times New Roman" w:hAnsi="Times New Roman"/>
                                <w:noProof/>
                                <w:szCs w:val="22"/>
                                <w:lang w:bidi="ru-RU"/>
                              </w:rPr>
                            </w:pPr>
                            <w:r w:rsidRPr="0079282F">
                              <w:rPr>
                                <w:rFonts w:ascii="Times New Roman" w:hAnsi="Times New Roman"/>
                                <w:iCs/>
                                <w:noProof/>
                                <w:szCs w:val="22"/>
                                <w:lang w:bidi="ru-RU"/>
                              </w:rPr>
                              <w:t>Способствовать реализации интеллектуальных и творческих способностей учащихся</w:t>
                            </w:r>
                            <w:r w:rsidR="0079282F">
                              <w:rPr>
                                <w:rFonts w:ascii="Times New Roman" w:hAnsi="Times New Roman"/>
                                <w:iCs/>
                                <w:noProof/>
                                <w:szCs w:val="22"/>
                                <w:lang w:bidi="ru-RU"/>
                              </w:rPr>
                              <w:t>, оказавшихся в вынужденной социальной изоляции</w:t>
                            </w:r>
                          </w:p>
                          <w:p w:rsidR="002D0E8D" w:rsidRPr="00185612" w:rsidRDefault="002D0E8D" w:rsidP="00D827C1">
                            <w:pPr>
                              <w:ind w:left="360"/>
                              <w:jc w:val="both"/>
                              <w:rPr>
                                <w:rFonts w:ascii="Times New Roman" w:hAnsi="Times New Roman"/>
                                <w:noProof/>
                                <w:sz w:val="24"/>
                                <w:lang w:bidi="ru-RU"/>
                              </w:rPr>
                            </w:pPr>
                          </w:p>
                          <w:p w:rsidR="00AB006C" w:rsidRDefault="00AB006C" w:rsidP="00D827C1">
                            <w:pPr>
                              <w:jc w:val="both"/>
                              <w:rPr>
                                <w:noProof/>
                                <w:lang w:bidi="ru-RU"/>
                              </w:rPr>
                            </w:pPr>
                          </w:p>
                          <w:p w:rsidR="00AB006C" w:rsidRPr="00AB006C" w:rsidRDefault="00AB006C" w:rsidP="00AB006C">
                            <w:pPr>
                              <w:rPr>
                                <w:noProof/>
                                <w:lang w:bidi="ru-RU"/>
                              </w:rPr>
                            </w:pPr>
                          </w:p>
                          <w:p w:rsidR="00AB006C" w:rsidRPr="00AB006C" w:rsidRDefault="00AB006C" w:rsidP="00AB006C">
                            <w:pPr>
                              <w:rPr>
                                <w:noProof/>
                                <w:lang w:bidi="ru-RU"/>
                              </w:rPr>
                            </w:pPr>
                          </w:p>
                          <w:p w:rsidR="00C56674" w:rsidRPr="002B6EF5" w:rsidRDefault="00C56674" w:rsidP="00E04645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700" w:type="dxa"/>
          </w:tcPr>
          <w:p w:rsidR="00A1252D" w:rsidRDefault="00B20634" w:rsidP="00E941D3">
            <w:pPr>
              <w:pStyle w:val="1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248025" cy="5492750"/>
                      <wp:effectExtent l="3175" t="3175" r="0" b="0"/>
                      <wp:docPr id="1" name="Надпись 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248025" cy="5492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9282F" w:rsidRDefault="0079282F" w:rsidP="00F2567C">
                                  <w:pPr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bCs/>
                                      <w:i/>
                                      <w:noProof/>
                                      <w:color w:val="4472C4" w:themeColor="accent1"/>
                                      <w:sz w:val="24"/>
                                      <w:szCs w:val="25"/>
                                      <w:lang w:bidi="ru-RU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Arial"/>
                                      <w:b/>
                                      <w:bCs/>
                                      <w:i/>
                                      <w:noProof/>
                                      <w:color w:val="4472C4" w:themeColor="accent1"/>
                                      <w:sz w:val="24"/>
                                      <w:szCs w:val="25"/>
                                      <w:lang w:bidi="ru-RU"/>
                                    </w:rPr>
                                    <w:t>Деятельность</w:t>
                                  </w:r>
                                </w:p>
                                <w:p w:rsidR="00DF3E6B" w:rsidRDefault="00A1252D" w:rsidP="00F2567C">
                                  <w:pPr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bCs/>
                                      <w:i/>
                                      <w:noProof/>
                                      <w:color w:val="4472C4" w:themeColor="accent1"/>
                                      <w:sz w:val="24"/>
                                      <w:szCs w:val="25"/>
                                      <w:lang w:bidi="ru-RU"/>
                                    </w:rPr>
                                  </w:pPr>
                                  <w:r w:rsidRPr="00185612">
                                    <w:rPr>
                                      <w:rFonts w:asciiTheme="majorHAnsi" w:hAnsiTheme="majorHAnsi" w:cs="Arial"/>
                                      <w:b/>
                                      <w:bCs/>
                                      <w:i/>
                                      <w:noProof/>
                                      <w:color w:val="4472C4" w:themeColor="accent1"/>
                                      <w:sz w:val="24"/>
                                      <w:szCs w:val="25"/>
                                      <w:lang w:bidi="ru-RU"/>
                                    </w:rPr>
                                    <w:t>образовательно-воспитательной платформы “</w:t>
                                  </w:r>
                                  <w:r w:rsidRPr="00185612">
                                    <w:rPr>
                                      <w:rFonts w:asciiTheme="majorHAnsi" w:hAnsiTheme="majorHAnsi" w:cs="Arial"/>
                                      <w:b/>
                                      <w:bCs/>
                                      <w:i/>
                                      <w:noProof/>
                                      <w:color w:val="4472C4" w:themeColor="accent1"/>
                                      <w:sz w:val="24"/>
                                      <w:szCs w:val="25"/>
                                      <w:lang w:val="en-US" w:bidi="ru-RU"/>
                                    </w:rPr>
                                    <w:t>Face</w:t>
                                  </w:r>
                                  <w:r w:rsidRPr="002B6EF5">
                                    <w:rPr>
                                      <w:rFonts w:asciiTheme="majorHAnsi" w:hAnsiTheme="majorHAnsi" w:cs="Arial"/>
                                      <w:b/>
                                      <w:bCs/>
                                      <w:i/>
                                      <w:noProof/>
                                      <w:color w:val="4472C4" w:themeColor="accent1"/>
                                      <w:sz w:val="24"/>
                                      <w:szCs w:val="25"/>
                                      <w:lang w:bidi="ru-RU"/>
                                    </w:rPr>
                                    <w:t xml:space="preserve"> </w:t>
                                  </w:r>
                                  <w:r w:rsidRPr="00185612">
                                    <w:rPr>
                                      <w:rFonts w:asciiTheme="majorHAnsi" w:hAnsiTheme="majorHAnsi" w:cs="Arial"/>
                                      <w:b/>
                                      <w:bCs/>
                                      <w:i/>
                                      <w:noProof/>
                                      <w:color w:val="4472C4" w:themeColor="accent1"/>
                                      <w:sz w:val="24"/>
                                      <w:szCs w:val="25"/>
                                      <w:lang w:val="en-US" w:bidi="ru-RU"/>
                                    </w:rPr>
                                    <w:t>to</w:t>
                                  </w:r>
                                  <w:r w:rsidRPr="002B6EF5">
                                    <w:rPr>
                                      <w:rFonts w:asciiTheme="majorHAnsi" w:hAnsiTheme="majorHAnsi" w:cs="Arial"/>
                                      <w:b/>
                                      <w:bCs/>
                                      <w:i/>
                                      <w:noProof/>
                                      <w:color w:val="4472C4" w:themeColor="accent1"/>
                                      <w:sz w:val="24"/>
                                      <w:szCs w:val="25"/>
                                      <w:lang w:bidi="ru-RU"/>
                                    </w:rPr>
                                    <w:t xml:space="preserve"> </w:t>
                                  </w:r>
                                  <w:r w:rsidRPr="00185612">
                                    <w:rPr>
                                      <w:rFonts w:asciiTheme="majorHAnsi" w:hAnsiTheme="majorHAnsi" w:cs="Arial"/>
                                      <w:b/>
                                      <w:bCs/>
                                      <w:i/>
                                      <w:noProof/>
                                      <w:color w:val="4472C4" w:themeColor="accent1"/>
                                      <w:sz w:val="24"/>
                                      <w:szCs w:val="25"/>
                                      <w:lang w:val="en-US" w:bidi="ru-RU"/>
                                    </w:rPr>
                                    <w:t>Face</w:t>
                                  </w:r>
                                  <w:r w:rsidRPr="00185612">
                                    <w:rPr>
                                      <w:rFonts w:asciiTheme="majorHAnsi" w:hAnsiTheme="majorHAnsi" w:cs="Arial"/>
                                      <w:b/>
                                      <w:bCs/>
                                      <w:i/>
                                      <w:noProof/>
                                      <w:color w:val="4472C4" w:themeColor="accent1"/>
                                      <w:sz w:val="24"/>
                                      <w:szCs w:val="25"/>
                                      <w:lang w:bidi="ru-RU"/>
                                    </w:rPr>
                                    <w:t>”</w:t>
                                  </w:r>
                                </w:p>
                                <w:p w:rsidR="00F2567C" w:rsidRPr="00DF3E6B" w:rsidRDefault="00F2567C" w:rsidP="00F2567C">
                                  <w:pPr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bCs/>
                                      <w:noProof/>
                                      <w:color w:val="4472C4" w:themeColor="accent1"/>
                                      <w:sz w:val="10"/>
                                      <w:szCs w:val="25"/>
                                      <w:lang w:bidi="ru-RU"/>
                                    </w:rPr>
                                  </w:pPr>
                                </w:p>
                                <w:p w:rsidR="00A1252D" w:rsidRPr="0079282F" w:rsidRDefault="0079282F" w:rsidP="00D827C1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</w:pPr>
                                  <w:r w:rsidRPr="0079282F">
                                    <w:rPr>
                                      <w:noProof/>
                                      <w:szCs w:val="22"/>
                                    </w:rPr>
                                    <w:t xml:space="preserve">1. </w:t>
                                  </w:r>
                                  <w:r w:rsidRPr="0079282F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Участие в благотворительных акциях и мастер-классах для детей</w:t>
                                  </w:r>
                                  <w:r w:rsidR="00D827C1" w:rsidRPr="00D827C1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,</w:t>
                                  </w:r>
                                  <w:r w:rsidRPr="0079282F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 xml:space="preserve"> находящихся на лечении в центре РНПЦ детской онкологи</w:t>
                                  </w:r>
                                  <w:r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и</w:t>
                                  </w:r>
                                  <w:r w:rsidR="00F2567C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 xml:space="preserve"> гематологии и иммунологии.</w:t>
                                  </w:r>
                                </w:p>
                                <w:p w:rsidR="0079282F" w:rsidRPr="0079282F" w:rsidRDefault="0079282F" w:rsidP="00D827C1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</w:pPr>
                                  <w:r w:rsidRPr="0079282F">
                                    <w:rPr>
                                      <w:noProof/>
                                      <w:szCs w:val="22"/>
                                    </w:rPr>
                                    <w:t xml:space="preserve">2. </w:t>
                                  </w:r>
                                  <w:r w:rsidRPr="0079282F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Проведение опроса и анкетирования потенциальных участников проекта (волонтеров, медперсонала РНПЦ детской онкологии и гематологии, родителей и детей, находящихся на лечении в центре)</w:t>
                                  </w:r>
                                </w:p>
                                <w:p w:rsidR="0079282F" w:rsidRPr="0079282F" w:rsidRDefault="0079282F" w:rsidP="00D827C1">
                                  <w:pPr>
                                    <w:pStyle w:val="af6"/>
                                    <w:spacing w:line="276" w:lineRule="auto"/>
                                    <w:ind w:left="0"/>
                                    <w:jc w:val="both"/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</w:pPr>
                                  <w:r w:rsidRPr="0079282F">
                                    <w:rPr>
                                      <w:noProof/>
                                      <w:szCs w:val="22"/>
                                    </w:rPr>
                                    <w:t xml:space="preserve">3. </w:t>
                                  </w:r>
                                  <w:r w:rsidRPr="0079282F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Аналитическая деятельность по проекту</w:t>
                                  </w:r>
                                  <w:r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.</w:t>
                                  </w:r>
                                  <w:r w:rsidRPr="0079282F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79282F" w:rsidRPr="0079282F" w:rsidRDefault="0079282F" w:rsidP="00D827C1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</w:pPr>
                                  <w:r w:rsidRPr="0079282F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 xml:space="preserve">Составление диаграмм и сводных таблиц данных </w:t>
                                  </w:r>
                                  <w:r w:rsidR="00F2567C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опросов</w:t>
                                  </w:r>
                                  <w:r w:rsidRPr="0079282F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 xml:space="preserve"> и анкет</w:t>
                                  </w:r>
                                </w:p>
                                <w:p w:rsidR="00F2567C" w:rsidRDefault="0079282F" w:rsidP="00D827C1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</w:pPr>
                                  <w:r w:rsidRPr="0079282F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 xml:space="preserve">4. Изучение проблемы невозможности предоставления образовательных услуг в условиях стационара. Разработка идеи по </w:t>
                                  </w:r>
                                  <w:r w:rsidR="00F2567C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 xml:space="preserve">созданию образовательной онлайн </w:t>
                                  </w:r>
                                  <w:r w:rsidRPr="0079282F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пла</w:t>
                                  </w:r>
                                  <w:r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тформы по английскому языку «</w:t>
                                  </w:r>
                                  <w:r>
                                    <w:rPr>
                                      <w:rFonts w:ascii="Times New Roman" w:hAnsi="Times New Roman"/>
                                      <w:szCs w:val="22"/>
                                      <w:lang w:val="en-US"/>
                                    </w:rPr>
                                    <w:t>Face</w:t>
                                  </w:r>
                                  <w:r w:rsidRPr="0079282F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Cs w:val="22"/>
                                      <w:lang w:val="en-US"/>
                                    </w:rPr>
                                    <w:t>to</w:t>
                                  </w:r>
                                  <w:r w:rsidRPr="0079282F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Cs w:val="22"/>
                                      <w:lang w:val="en-US"/>
                                    </w:rPr>
                                    <w:t>Face</w:t>
                                  </w:r>
                                  <w:r w:rsidRPr="0079282F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 xml:space="preserve">» </w:t>
                                  </w:r>
                                  <w:r w:rsidR="00F2567C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79282F" w:rsidRPr="00F2567C" w:rsidRDefault="0079282F" w:rsidP="00D827C1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</w:pPr>
                                  <w:r w:rsidRPr="0079282F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Начало деятельности по проекту</w:t>
                                  </w:r>
                                  <w:r w:rsidR="00F2567C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: проведение первых тестов, с целью изучения уровня знаний учащихся по предмету английский язык.</w:t>
                                  </w:r>
                                </w:p>
                                <w:p w:rsidR="0079282F" w:rsidRDefault="0079282F" w:rsidP="00D827C1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</w:pPr>
                                  <w:r w:rsidRPr="0079282F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5.</w:t>
                                  </w:r>
                                  <w:r w:rsidR="00F2567C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 xml:space="preserve">Разработка онлайн </w:t>
                                  </w:r>
                                  <w:r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уроков, мероприятий и печатного раздаточного материала</w:t>
                                  </w:r>
                                </w:p>
                                <w:p w:rsidR="0079282F" w:rsidRDefault="0079282F" w:rsidP="00D827C1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 xml:space="preserve">6. </w:t>
                                  </w:r>
                                  <w:r w:rsidRPr="0079282F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Обучение</w:t>
                                  </w:r>
                                  <w:r w:rsidR="00F2567C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 xml:space="preserve"> учащихся пользованию ТСО </w:t>
                                  </w:r>
                                  <w:r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 xml:space="preserve">и </w:t>
                                  </w:r>
                                  <w:r w:rsidRPr="0079282F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мобильными приложениями</w:t>
                                  </w:r>
                                  <w:r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 xml:space="preserve"> для реализации проекта</w:t>
                                  </w:r>
                                </w:p>
                                <w:p w:rsidR="00F2567C" w:rsidRDefault="0079282F" w:rsidP="00D827C1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7. Реализация</w:t>
                                  </w:r>
                                  <w:r w:rsidR="00F2567C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 xml:space="preserve"> онлайн обучения: проведение уроков, мастер-классов и онлайн мероприятий</w:t>
                                  </w:r>
                                </w:p>
                                <w:p w:rsidR="00F2567C" w:rsidRPr="00F2567C" w:rsidRDefault="00F2567C" w:rsidP="00D827C1">
                                  <w:pPr>
                                    <w:jc w:val="both"/>
                                    <w:rPr>
                                      <w:noProof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 xml:space="preserve"> 8. Подведение итогов, проведение тестирования с целью изучения эффективности работы образовательной платформы «</w:t>
                                  </w:r>
                                  <w:r>
                                    <w:rPr>
                                      <w:rFonts w:ascii="Times New Roman" w:hAnsi="Times New Roman"/>
                                      <w:szCs w:val="22"/>
                                      <w:lang w:val="en-US"/>
                                    </w:rPr>
                                    <w:t>Face</w:t>
                                  </w:r>
                                  <w:r w:rsidRPr="00F2567C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Cs w:val="22"/>
                                      <w:lang w:val="en-US"/>
                                    </w:rPr>
                                    <w:t>to</w:t>
                                  </w:r>
                                  <w:r w:rsidRPr="00F2567C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Cs w:val="22"/>
                                      <w:lang w:val="en-US"/>
                                    </w:rPr>
                                    <w:t>Face</w:t>
                                  </w:r>
                                  <w:r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»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Надпись 54" o:spid="_x0000_s1029" type="#_x0000_t202" style="width:255.75pt;height:43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" filled="f" stroked="f">
                      <o:lock v:ext="edit" shapetype="t"/>
                      <v:textbox inset="2.85pt,2.85pt,2.85pt,2.85pt">
                        <w:txbxContent>
                          <w:p w:rsidR="0079282F" w:rsidRDefault="0079282F" w:rsidP="00F2567C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bCs/>
                                <w:i/>
                                <w:noProof/>
                                <w:color w:val="4472C4" w:themeColor="accent1"/>
                                <w:sz w:val="24"/>
                                <w:szCs w:val="25"/>
                                <w:lang w:bidi="ru-RU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bCs/>
                                <w:i/>
                                <w:noProof/>
                                <w:color w:val="4472C4" w:themeColor="accent1"/>
                                <w:sz w:val="24"/>
                                <w:szCs w:val="25"/>
                                <w:lang w:bidi="ru-RU"/>
                              </w:rPr>
                              <w:t>Деятельность</w:t>
                            </w:r>
                          </w:p>
                          <w:p w:rsidR="00DF3E6B" w:rsidRDefault="00A1252D" w:rsidP="00F2567C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bCs/>
                                <w:i/>
                                <w:noProof/>
                                <w:color w:val="4472C4" w:themeColor="accent1"/>
                                <w:sz w:val="24"/>
                                <w:szCs w:val="25"/>
                                <w:lang w:bidi="ru-RU"/>
                              </w:rPr>
                            </w:pPr>
                            <w:r w:rsidRPr="00185612">
                              <w:rPr>
                                <w:rFonts w:asciiTheme="majorHAnsi" w:hAnsiTheme="majorHAnsi" w:cs="Arial"/>
                                <w:b/>
                                <w:bCs/>
                                <w:i/>
                                <w:noProof/>
                                <w:color w:val="4472C4" w:themeColor="accent1"/>
                                <w:sz w:val="24"/>
                                <w:szCs w:val="25"/>
                                <w:lang w:bidi="ru-RU"/>
                              </w:rPr>
                              <w:t>образовательно-воспитательной платформы “</w:t>
                            </w:r>
                            <w:r w:rsidRPr="00185612">
                              <w:rPr>
                                <w:rFonts w:asciiTheme="majorHAnsi" w:hAnsiTheme="majorHAnsi" w:cs="Arial"/>
                                <w:b/>
                                <w:bCs/>
                                <w:i/>
                                <w:noProof/>
                                <w:color w:val="4472C4" w:themeColor="accent1"/>
                                <w:sz w:val="24"/>
                                <w:szCs w:val="25"/>
                                <w:lang w:val="en-US" w:bidi="ru-RU"/>
                              </w:rPr>
                              <w:t>Face</w:t>
                            </w:r>
                            <w:r w:rsidRPr="002B6EF5">
                              <w:rPr>
                                <w:rFonts w:asciiTheme="majorHAnsi" w:hAnsiTheme="majorHAnsi" w:cs="Arial"/>
                                <w:b/>
                                <w:bCs/>
                                <w:i/>
                                <w:noProof/>
                                <w:color w:val="4472C4" w:themeColor="accent1"/>
                                <w:sz w:val="24"/>
                                <w:szCs w:val="25"/>
                                <w:lang w:bidi="ru-RU"/>
                              </w:rPr>
                              <w:t xml:space="preserve"> </w:t>
                            </w:r>
                            <w:r w:rsidRPr="00185612">
                              <w:rPr>
                                <w:rFonts w:asciiTheme="majorHAnsi" w:hAnsiTheme="majorHAnsi" w:cs="Arial"/>
                                <w:b/>
                                <w:bCs/>
                                <w:i/>
                                <w:noProof/>
                                <w:color w:val="4472C4" w:themeColor="accent1"/>
                                <w:sz w:val="24"/>
                                <w:szCs w:val="25"/>
                                <w:lang w:val="en-US" w:bidi="ru-RU"/>
                              </w:rPr>
                              <w:t>to</w:t>
                            </w:r>
                            <w:r w:rsidRPr="002B6EF5">
                              <w:rPr>
                                <w:rFonts w:asciiTheme="majorHAnsi" w:hAnsiTheme="majorHAnsi" w:cs="Arial"/>
                                <w:b/>
                                <w:bCs/>
                                <w:i/>
                                <w:noProof/>
                                <w:color w:val="4472C4" w:themeColor="accent1"/>
                                <w:sz w:val="24"/>
                                <w:szCs w:val="25"/>
                                <w:lang w:bidi="ru-RU"/>
                              </w:rPr>
                              <w:t xml:space="preserve"> </w:t>
                            </w:r>
                            <w:r w:rsidRPr="00185612">
                              <w:rPr>
                                <w:rFonts w:asciiTheme="majorHAnsi" w:hAnsiTheme="majorHAnsi" w:cs="Arial"/>
                                <w:b/>
                                <w:bCs/>
                                <w:i/>
                                <w:noProof/>
                                <w:color w:val="4472C4" w:themeColor="accent1"/>
                                <w:sz w:val="24"/>
                                <w:szCs w:val="25"/>
                                <w:lang w:val="en-US" w:bidi="ru-RU"/>
                              </w:rPr>
                              <w:t>Face</w:t>
                            </w:r>
                            <w:r w:rsidRPr="00185612">
                              <w:rPr>
                                <w:rFonts w:asciiTheme="majorHAnsi" w:hAnsiTheme="majorHAnsi" w:cs="Arial"/>
                                <w:b/>
                                <w:bCs/>
                                <w:i/>
                                <w:noProof/>
                                <w:color w:val="4472C4" w:themeColor="accent1"/>
                                <w:sz w:val="24"/>
                                <w:szCs w:val="25"/>
                                <w:lang w:bidi="ru-RU"/>
                              </w:rPr>
                              <w:t>”</w:t>
                            </w:r>
                          </w:p>
                          <w:p w:rsidR="00F2567C" w:rsidRPr="00DF3E6B" w:rsidRDefault="00F2567C" w:rsidP="00F2567C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bCs/>
                                <w:noProof/>
                                <w:color w:val="4472C4" w:themeColor="accent1"/>
                                <w:sz w:val="10"/>
                                <w:szCs w:val="25"/>
                                <w:lang w:bidi="ru-RU"/>
                              </w:rPr>
                            </w:pPr>
                          </w:p>
                          <w:p w:rsidR="00A1252D" w:rsidRPr="0079282F" w:rsidRDefault="0079282F" w:rsidP="00D827C1">
                            <w:pPr>
                              <w:jc w:val="both"/>
                              <w:rPr>
                                <w:rFonts w:ascii="Times New Roman" w:hAnsi="Times New Roman"/>
                                <w:szCs w:val="22"/>
                              </w:rPr>
                            </w:pPr>
                            <w:r w:rsidRPr="0079282F">
                              <w:rPr>
                                <w:noProof/>
                                <w:szCs w:val="22"/>
                              </w:rPr>
                              <w:t xml:space="preserve">1. </w:t>
                            </w:r>
                            <w:r w:rsidRPr="0079282F">
                              <w:rPr>
                                <w:rFonts w:ascii="Times New Roman" w:hAnsi="Times New Roman"/>
                                <w:szCs w:val="22"/>
                              </w:rPr>
                              <w:t>Участие в благотворительных акциях и мастер-классах для детей</w:t>
                            </w:r>
                            <w:r w:rsidR="00D827C1" w:rsidRPr="00D827C1">
                              <w:rPr>
                                <w:rFonts w:ascii="Times New Roman" w:hAnsi="Times New Roman"/>
                                <w:szCs w:val="22"/>
                              </w:rPr>
                              <w:t>,</w:t>
                            </w:r>
                            <w:r w:rsidRPr="0079282F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 находящихся на лечении в центре РНПЦ детской онкологи</w:t>
                            </w:r>
                            <w:r>
                              <w:rPr>
                                <w:rFonts w:ascii="Times New Roman" w:hAnsi="Times New Roman"/>
                                <w:szCs w:val="22"/>
                              </w:rPr>
                              <w:t>и</w:t>
                            </w:r>
                            <w:r w:rsidR="00F2567C">
                              <w:rPr>
                                <w:rFonts w:ascii="Times New Roman" w:hAnsi="Times New Roman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 гематологии и иммунологии.</w:t>
                            </w:r>
                          </w:p>
                          <w:p w:rsidR="0079282F" w:rsidRPr="0079282F" w:rsidRDefault="0079282F" w:rsidP="00D827C1">
                            <w:pPr>
                              <w:jc w:val="both"/>
                              <w:rPr>
                                <w:rFonts w:ascii="Times New Roman" w:hAnsi="Times New Roman"/>
                                <w:szCs w:val="22"/>
                              </w:rPr>
                            </w:pPr>
                            <w:r w:rsidRPr="0079282F">
                              <w:rPr>
                                <w:noProof/>
                                <w:szCs w:val="22"/>
                              </w:rPr>
                              <w:t xml:space="preserve">2. </w:t>
                            </w:r>
                            <w:r w:rsidRPr="0079282F">
                              <w:rPr>
                                <w:rFonts w:ascii="Times New Roman" w:hAnsi="Times New Roman"/>
                                <w:szCs w:val="22"/>
                              </w:rPr>
                              <w:t>Проведение опроса и анкетирования потенциальных участников проекта (волонтеров, медперсонала РНПЦ детской онкологии и гематологии, родителей и детей, находящихся на лечении в центре)</w:t>
                            </w:r>
                          </w:p>
                          <w:p w:rsidR="0079282F" w:rsidRPr="0079282F" w:rsidRDefault="0079282F" w:rsidP="00D827C1">
                            <w:pPr>
                              <w:pStyle w:val="af6"/>
                              <w:spacing w:line="276" w:lineRule="auto"/>
                              <w:ind w:left="0"/>
                              <w:jc w:val="both"/>
                              <w:rPr>
                                <w:rFonts w:ascii="Times New Roman" w:hAnsi="Times New Roman"/>
                                <w:szCs w:val="22"/>
                              </w:rPr>
                            </w:pPr>
                            <w:r w:rsidRPr="0079282F">
                              <w:rPr>
                                <w:noProof/>
                                <w:szCs w:val="22"/>
                              </w:rPr>
                              <w:t xml:space="preserve">3. </w:t>
                            </w:r>
                            <w:r w:rsidRPr="0079282F">
                              <w:rPr>
                                <w:rFonts w:ascii="Times New Roman" w:hAnsi="Times New Roman"/>
                                <w:szCs w:val="22"/>
                              </w:rPr>
                              <w:t>Аналитическая деятельность по проекту</w:t>
                            </w:r>
                            <w:r>
                              <w:rPr>
                                <w:rFonts w:ascii="Times New Roman" w:hAnsi="Times New Roman"/>
                                <w:szCs w:val="22"/>
                              </w:rPr>
                              <w:t>.</w:t>
                            </w:r>
                            <w:r w:rsidRPr="0079282F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 </w:t>
                            </w:r>
                          </w:p>
                          <w:p w:rsidR="0079282F" w:rsidRPr="0079282F" w:rsidRDefault="0079282F" w:rsidP="00D827C1">
                            <w:pPr>
                              <w:jc w:val="both"/>
                              <w:rPr>
                                <w:rFonts w:ascii="Times New Roman" w:hAnsi="Times New Roman"/>
                                <w:szCs w:val="22"/>
                              </w:rPr>
                            </w:pPr>
                            <w:r w:rsidRPr="0079282F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Составление диаграмм и сводных таблиц данных </w:t>
                            </w:r>
                            <w:r w:rsidR="00F2567C">
                              <w:rPr>
                                <w:rFonts w:ascii="Times New Roman" w:hAnsi="Times New Roman"/>
                                <w:szCs w:val="22"/>
                              </w:rPr>
                              <w:t>опросов</w:t>
                            </w:r>
                            <w:r w:rsidRPr="0079282F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 и анкет</w:t>
                            </w:r>
                          </w:p>
                          <w:p w:rsidR="00F2567C" w:rsidRDefault="0079282F" w:rsidP="00D827C1">
                            <w:pPr>
                              <w:jc w:val="both"/>
                              <w:rPr>
                                <w:rFonts w:ascii="Times New Roman" w:hAnsi="Times New Roman"/>
                                <w:szCs w:val="22"/>
                              </w:rPr>
                            </w:pPr>
                            <w:r w:rsidRPr="0079282F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4. Изучение проблемы невозможности предоставления образовательных услуг в условиях стационара. Разработка идеи по </w:t>
                            </w:r>
                            <w:r w:rsidR="00F2567C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созданию образовательной онлайн </w:t>
                            </w:r>
                            <w:r w:rsidRPr="0079282F">
                              <w:rPr>
                                <w:rFonts w:ascii="Times New Roman" w:hAnsi="Times New Roman"/>
                                <w:szCs w:val="22"/>
                              </w:rPr>
                              <w:t>пла</w:t>
                            </w:r>
                            <w:r>
                              <w:rPr>
                                <w:rFonts w:ascii="Times New Roman" w:hAnsi="Times New Roman"/>
                                <w:szCs w:val="22"/>
                              </w:rPr>
                              <w:t>тформы по английскому языку «</w:t>
                            </w:r>
                            <w:r>
                              <w:rPr>
                                <w:rFonts w:ascii="Times New Roman" w:hAnsi="Times New Roman"/>
                                <w:szCs w:val="22"/>
                                <w:lang w:val="en-US"/>
                              </w:rPr>
                              <w:t>Face</w:t>
                            </w:r>
                            <w:r w:rsidRPr="0079282F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Cs w:val="22"/>
                                <w:lang w:val="en-US"/>
                              </w:rPr>
                              <w:t>to</w:t>
                            </w:r>
                            <w:r w:rsidRPr="0079282F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Cs w:val="22"/>
                                <w:lang w:val="en-US"/>
                              </w:rPr>
                              <w:t>Face</w:t>
                            </w:r>
                            <w:r w:rsidRPr="0079282F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» </w:t>
                            </w:r>
                            <w:r w:rsidR="00F2567C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 </w:t>
                            </w:r>
                          </w:p>
                          <w:p w:rsidR="0079282F" w:rsidRPr="00F2567C" w:rsidRDefault="0079282F" w:rsidP="00D827C1">
                            <w:pPr>
                              <w:jc w:val="both"/>
                              <w:rPr>
                                <w:rFonts w:ascii="Times New Roman" w:hAnsi="Times New Roman"/>
                                <w:szCs w:val="22"/>
                              </w:rPr>
                            </w:pPr>
                            <w:r w:rsidRPr="0079282F">
                              <w:rPr>
                                <w:rFonts w:ascii="Times New Roman" w:hAnsi="Times New Roman"/>
                                <w:szCs w:val="22"/>
                              </w:rPr>
                              <w:t>Начало деятельности по проекту</w:t>
                            </w:r>
                            <w:r w:rsidR="00F2567C">
                              <w:rPr>
                                <w:rFonts w:ascii="Times New Roman" w:hAnsi="Times New Roman"/>
                                <w:szCs w:val="22"/>
                              </w:rPr>
                              <w:t>: проведение первых тестов, с целью изучения уровня знаний учащихся по предмету английский язык.</w:t>
                            </w:r>
                          </w:p>
                          <w:p w:rsidR="0079282F" w:rsidRDefault="0079282F" w:rsidP="00D827C1">
                            <w:pPr>
                              <w:jc w:val="both"/>
                              <w:rPr>
                                <w:rFonts w:ascii="Times New Roman" w:hAnsi="Times New Roman"/>
                                <w:szCs w:val="22"/>
                              </w:rPr>
                            </w:pPr>
                            <w:r w:rsidRPr="0079282F">
                              <w:rPr>
                                <w:rFonts w:ascii="Times New Roman" w:hAnsi="Times New Roman"/>
                                <w:szCs w:val="22"/>
                              </w:rPr>
                              <w:t>5.</w:t>
                            </w:r>
                            <w:r w:rsidR="00F2567C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Разработка онлайн </w:t>
                            </w:r>
                            <w:r>
                              <w:rPr>
                                <w:rFonts w:ascii="Times New Roman" w:hAnsi="Times New Roman"/>
                                <w:szCs w:val="22"/>
                              </w:rPr>
                              <w:t>уроков, мероприятий и печатного раздаточного материала</w:t>
                            </w:r>
                          </w:p>
                          <w:p w:rsidR="0079282F" w:rsidRDefault="0079282F" w:rsidP="00D827C1">
                            <w:pPr>
                              <w:jc w:val="both"/>
                              <w:rPr>
                                <w:rFonts w:ascii="Times New Roman" w:hAnsi="Times New Roman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6. </w:t>
                            </w:r>
                            <w:r w:rsidRPr="0079282F">
                              <w:rPr>
                                <w:rFonts w:ascii="Times New Roman" w:hAnsi="Times New Roman"/>
                                <w:szCs w:val="22"/>
                              </w:rPr>
                              <w:t>Обучение</w:t>
                            </w:r>
                            <w:r w:rsidR="00F2567C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 учащихся пользованию ТСО </w:t>
                            </w:r>
                            <w:r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и </w:t>
                            </w:r>
                            <w:r w:rsidRPr="0079282F">
                              <w:rPr>
                                <w:rFonts w:ascii="Times New Roman" w:hAnsi="Times New Roman"/>
                                <w:szCs w:val="22"/>
                              </w:rPr>
                              <w:t>мобильными приложениями</w:t>
                            </w:r>
                            <w:r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 для реализации проекта</w:t>
                            </w:r>
                          </w:p>
                          <w:p w:rsidR="00F2567C" w:rsidRDefault="0079282F" w:rsidP="00D827C1">
                            <w:pPr>
                              <w:jc w:val="both"/>
                              <w:rPr>
                                <w:rFonts w:ascii="Times New Roman" w:hAnsi="Times New Roman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2"/>
                              </w:rPr>
                              <w:t>7. Реализация</w:t>
                            </w:r>
                            <w:r w:rsidR="00F2567C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 онлайн обучения: проведение уроков, мастер-классов и онлайн мероприятий</w:t>
                            </w:r>
                          </w:p>
                          <w:p w:rsidR="00F2567C" w:rsidRPr="00F2567C" w:rsidRDefault="00F2567C" w:rsidP="00D827C1">
                            <w:pPr>
                              <w:jc w:val="both"/>
                              <w:rPr>
                                <w:noProof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 8. Подведение итогов, проведение тестирования с целью изучения эффективности работы образовательной платформы «</w:t>
                            </w:r>
                            <w:r>
                              <w:rPr>
                                <w:rFonts w:ascii="Times New Roman" w:hAnsi="Times New Roman"/>
                                <w:szCs w:val="22"/>
                                <w:lang w:val="en-US"/>
                              </w:rPr>
                              <w:t>Face</w:t>
                            </w:r>
                            <w:r w:rsidRPr="00F2567C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Cs w:val="22"/>
                                <w:lang w:val="en-US"/>
                              </w:rPr>
                              <w:t>to</w:t>
                            </w:r>
                            <w:r w:rsidRPr="00F2567C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Cs w:val="22"/>
                                <w:lang w:val="en-US"/>
                              </w:rPr>
                              <w:t>Face</w:t>
                            </w:r>
                            <w:r>
                              <w:rPr>
                                <w:rFonts w:ascii="Times New Roman" w:hAnsi="Times New Roman"/>
                                <w:szCs w:val="22"/>
                              </w:rPr>
                              <w:t>»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590" w:type="dxa"/>
          </w:tcPr>
          <w:p w:rsidR="00F2567C" w:rsidRDefault="00A1252D" w:rsidP="00D827C1">
            <w:pPr>
              <w:jc w:val="both"/>
              <w:rPr>
                <w:lang w:bidi="ru-RU"/>
              </w:rPr>
            </w:pPr>
            <w:r>
              <w:rPr>
                <w:lang w:bidi="ru-RU"/>
              </w:rPr>
              <w:br w:type="page"/>
            </w:r>
          </w:p>
          <w:p w:rsidR="00F2567C" w:rsidRDefault="00F2567C" w:rsidP="00D827C1">
            <w:pPr>
              <w:jc w:val="both"/>
              <w:rPr>
                <w:rFonts w:asciiTheme="majorHAnsi" w:hAnsiTheme="majorHAnsi" w:cstheme="majorHAnsi"/>
                <w:b/>
                <w:i/>
                <w:noProof/>
                <w:color w:val="4472C4" w:themeColor="accent1"/>
                <w:sz w:val="24"/>
                <w:szCs w:val="24"/>
              </w:rPr>
            </w:pPr>
            <w:r w:rsidRPr="00F2567C">
              <w:rPr>
                <w:rFonts w:asciiTheme="majorHAnsi" w:hAnsiTheme="majorHAnsi" w:cstheme="majorHAnsi"/>
                <w:b/>
                <w:i/>
                <w:noProof/>
                <w:color w:val="4472C4" w:themeColor="accent1"/>
                <w:sz w:val="24"/>
                <w:szCs w:val="24"/>
              </w:rPr>
              <w:t>Выводы:</w:t>
            </w:r>
          </w:p>
          <w:p w:rsidR="00F2567C" w:rsidRDefault="00F2567C" w:rsidP="00D827C1">
            <w:pPr>
              <w:jc w:val="both"/>
              <w:rPr>
                <w:rFonts w:asciiTheme="majorHAnsi" w:hAnsiTheme="majorHAnsi" w:cstheme="majorHAnsi"/>
                <w:b/>
                <w:i/>
                <w:noProof/>
                <w:color w:val="4472C4" w:themeColor="accent1"/>
                <w:sz w:val="24"/>
                <w:szCs w:val="24"/>
              </w:rPr>
            </w:pPr>
          </w:p>
          <w:p w:rsidR="00F2567C" w:rsidRPr="00F2567C" w:rsidRDefault="00F2567C" w:rsidP="00D827C1">
            <w:pPr>
              <w:jc w:val="both"/>
              <w:rPr>
                <w:rFonts w:ascii="Times New Roman" w:hAnsi="Times New Roman"/>
                <w:szCs w:val="22"/>
              </w:rPr>
            </w:pPr>
            <w:r w:rsidRPr="00F2567C">
              <w:rPr>
                <w:rFonts w:ascii="Times New Roman" w:hAnsi="Times New Roman"/>
                <w:szCs w:val="22"/>
              </w:rPr>
              <w:t>На основе вышеизложенного мы считаем, что создание образовательно-воспитательной платформы:</w:t>
            </w:r>
          </w:p>
          <w:p w:rsidR="00F2567C" w:rsidRPr="00F2567C" w:rsidRDefault="00F2567C" w:rsidP="00D827C1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2"/>
              </w:rPr>
            </w:pPr>
            <w:r w:rsidRPr="00F2567C">
              <w:rPr>
                <w:rFonts w:ascii="Times New Roman" w:hAnsi="Times New Roman"/>
                <w:iCs/>
                <w:szCs w:val="22"/>
              </w:rPr>
              <w:t>создаст условия и предоставит возможности для формирования, развития, воспитания, общения и социализации детей школьного возраста, находящихся в социальной изоляции по тем или иным причинам,</w:t>
            </w:r>
          </w:p>
          <w:p w:rsidR="00F2567C" w:rsidRPr="00F2567C" w:rsidRDefault="00F2567C" w:rsidP="00D827C1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2"/>
              </w:rPr>
            </w:pPr>
            <w:r w:rsidRPr="00F2567C">
              <w:rPr>
                <w:rFonts w:ascii="Times New Roman" w:hAnsi="Times New Roman"/>
                <w:iCs/>
                <w:szCs w:val="22"/>
              </w:rPr>
              <w:t>станет передовой, творческой площадкой для учителей и обучающихся,</w:t>
            </w:r>
          </w:p>
          <w:p w:rsidR="00F2567C" w:rsidRPr="00F2567C" w:rsidRDefault="00F2567C" w:rsidP="00D827C1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2"/>
              </w:rPr>
            </w:pPr>
            <w:r w:rsidRPr="00F2567C">
              <w:rPr>
                <w:rFonts w:ascii="Times New Roman" w:hAnsi="Times New Roman"/>
                <w:iCs/>
                <w:szCs w:val="22"/>
              </w:rPr>
              <w:t>помимо</w:t>
            </w:r>
            <w:r w:rsidR="00D827C1" w:rsidRPr="00D827C1">
              <w:rPr>
                <w:rFonts w:ascii="Times New Roman" w:hAnsi="Times New Roman"/>
                <w:iCs/>
                <w:szCs w:val="22"/>
              </w:rPr>
              <w:t xml:space="preserve"> </w:t>
            </w:r>
            <w:r w:rsidRPr="00F2567C">
              <w:rPr>
                <w:rFonts w:ascii="Times New Roman" w:hAnsi="Times New Roman"/>
                <w:iCs/>
                <w:szCs w:val="22"/>
              </w:rPr>
              <w:t>этого</w:t>
            </w:r>
            <w:r w:rsidR="00D827C1" w:rsidRPr="00D827C1">
              <w:rPr>
                <w:rFonts w:ascii="Times New Roman" w:hAnsi="Times New Roman"/>
                <w:iCs/>
                <w:szCs w:val="22"/>
              </w:rPr>
              <w:t>,</w:t>
            </w:r>
            <w:r w:rsidRPr="00F2567C">
              <w:rPr>
                <w:rFonts w:ascii="Times New Roman" w:hAnsi="Times New Roman"/>
                <w:iCs/>
                <w:szCs w:val="22"/>
              </w:rPr>
              <w:t xml:space="preserve"> позволит раскрыть и реализовать внутренний потенциал обучающихся всех учреждений образования Минского района</w:t>
            </w:r>
          </w:p>
          <w:p w:rsidR="00F2567C" w:rsidRPr="00F2567C" w:rsidRDefault="00F2567C" w:rsidP="00D827C1">
            <w:pPr>
              <w:jc w:val="both"/>
              <w:rPr>
                <w:rFonts w:ascii="Times New Roman" w:hAnsi="Times New Roman"/>
                <w:szCs w:val="22"/>
                <w:lang w:bidi="ru-RU"/>
              </w:rPr>
            </w:pPr>
          </w:p>
          <w:p w:rsidR="00A1252D" w:rsidRPr="00F2567C" w:rsidRDefault="00D827C1" w:rsidP="00D827C1">
            <w:pPr>
              <w:pStyle w:val="1"/>
              <w:jc w:val="both"/>
              <w:rPr>
                <w:sz w:val="22"/>
                <w:szCs w:val="22"/>
                <w:lang w:bidi="ru-RU"/>
              </w:rPr>
            </w:pPr>
            <w:r w:rsidRPr="00D827C1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75648" behindDoc="1" locked="0" layoutInCell="1" allowOverlap="1" wp14:anchorId="4FA3D3CF">
                  <wp:simplePos x="0" y="0"/>
                  <wp:positionH relativeFrom="column">
                    <wp:posOffset>668655</wp:posOffset>
                  </wp:positionH>
                  <wp:positionV relativeFrom="paragraph">
                    <wp:posOffset>311785</wp:posOffset>
                  </wp:positionV>
                  <wp:extent cx="2190750" cy="2133600"/>
                  <wp:effectExtent l="0" t="0" r="0" b="0"/>
                  <wp:wrapTight wrapText="bothSides">
                    <wp:wrapPolygon edited="0">
                      <wp:start x="0" y="0"/>
                      <wp:lineTo x="0" y="21407"/>
                      <wp:lineTo x="21412" y="21407"/>
                      <wp:lineTo x="21412" y="0"/>
                      <wp:lineTo x="0" y="0"/>
                    </wp:wrapPolygon>
                  </wp:wrapTight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1252D" w:rsidRPr="00F2567C">
              <w:rPr>
                <w:sz w:val="22"/>
                <w:szCs w:val="22"/>
                <w:lang w:bidi="ru-RU"/>
              </w:rPr>
              <w:t>международного клуба «Будущий дипломат» (“</w:t>
            </w:r>
            <w:r w:rsidR="00A1252D" w:rsidRPr="00F2567C">
              <w:rPr>
                <w:sz w:val="22"/>
                <w:szCs w:val="22"/>
                <w:lang w:val="en-US" w:bidi="ru-RU"/>
              </w:rPr>
              <w:t>Future</w:t>
            </w:r>
            <w:r w:rsidR="00A1252D" w:rsidRPr="00F2567C">
              <w:rPr>
                <w:sz w:val="22"/>
                <w:szCs w:val="22"/>
                <w:lang w:bidi="ru-RU"/>
              </w:rPr>
              <w:t xml:space="preserve"> </w:t>
            </w:r>
            <w:r w:rsidR="00A1252D" w:rsidRPr="00F2567C">
              <w:rPr>
                <w:sz w:val="22"/>
                <w:szCs w:val="22"/>
                <w:lang w:val="en-US" w:bidi="ru-RU"/>
              </w:rPr>
              <w:t>Businessman</w:t>
            </w:r>
            <w:r w:rsidR="00A1252D" w:rsidRPr="00F2567C">
              <w:rPr>
                <w:sz w:val="22"/>
                <w:szCs w:val="22"/>
                <w:lang w:bidi="ru-RU"/>
              </w:rPr>
              <w:t>”)</w:t>
            </w:r>
          </w:p>
          <w:p w:rsidR="00A1252D" w:rsidRDefault="00A1252D" w:rsidP="00D827C1">
            <w:pPr>
              <w:pStyle w:val="1"/>
              <w:jc w:val="both"/>
            </w:pPr>
            <w:r w:rsidRPr="00F2567C">
              <w:rPr>
                <w:noProof/>
                <w:sz w:val="22"/>
                <w:szCs w:val="22"/>
              </w:rPr>
              <w:t>ц</w:t>
            </w:r>
          </w:p>
        </w:tc>
      </w:tr>
    </w:tbl>
    <w:p w:rsidR="006514AF" w:rsidRPr="00252097" w:rsidRDefault="006514AF" w:rsidP="00D827C1"/>
    <w:sectPr w:rsidR="006514AF" w:rsidRPr="00252097" w:rsidSect="00A54792">
      <w:type w:val="nextColumn"/>
      <w:pgSz w:w="16838" w:h="11906" w:orient="landscape" w:code="9"/>
      <w:pgMar w:top="680" w:right="862" w:bottom="680" w:left="862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09A" w:rsidRDefault="00D0609A" w:rsidP="003E5E4E">
      <w:r>
        <w:separator/>
      </w:r>
    </w:p>
  </w:endnote>
  <w:endnote w:type="continuationSeparator" w:id="0">
    <w:p w:rsidR="00D0609A" w:rsidRDefault="00D0609A" w:rsidP="003E5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09A" w:rsidRDefault="00D0609A" w:rsidP="003E5E4E">
      <w:r>
        <w:separator/>
      </w:r>
    </w:p>
  </w:footnote>
  <w:footnote w:type="continuationSeparator" w:id="0">
    <w:p w:rsidR="00D0609A" w:rsidRDefault="00D0609A" w:rsidP="003E5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0BAC"/>
    <w:multiLevelType w:val="hybridMultilevel"/>
    <w:tmpl w:val="067296AC"/>
    <w:lvl w:ilvl="0" w:tplc="B39E6A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ACE17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DC2D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E00D4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6C78B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00B5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F622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F075F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48361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5500C"/>
    <w:multiLevelType w:val="hybridMultilevel"/>
    <w:tmpl w:val="688C459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5A4326"/>
    <w:multiLevelType w:val="hybridMultilevel"/>
    <w:tmpl w:val="AE28A020"/>
    <w:lvl w:ilvl="0" w:tplc="04190005">
      <w:start w:val="1"/>
      <w:numFmt w:val="bullet"/>
      <w:lvlText w:val=""/>
      <w:lvlJc w:val="left"/>
      <w:pPr>
        <w:ind w:left="4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1A2B0B3C"/>
    <w:multiLevelType w:val="hybridMultilevel"/>
    <w:tmpl w:val="AF40A09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40C59B0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0B4067C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D86A6BE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DE60E3C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DD21F54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042373E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B62C53EA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A15E4488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60087D"/>
    <w:multiLevelType w:val="hybridMultilevel"/>
    <w:tmpl w:val="B07E57FE"/>
    <w:lvl w:ilvl="0" w:tplc="08EC90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4622A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A02FA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2E0E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744C9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F8D4B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FC5DB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AEBF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9015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53696"/>
    <w:multiLevelType w:val="hybridMultilevel"/>
    <w:tmpl w:val="C78CC788"/>
    <w:lvl w:ilvl="0" w:tplc="165ABA7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4A2664B5"/>
    <w:multiLevelType w:val="hybridMultilevel"/>
    <w:tmpl w:val="93D848CC"/>
    <w:lvl w:ilvl="0" w:tplc="0FDA92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7ACC8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E227B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E8064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9A3A1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16089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DEA90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BA6C5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0CD77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24DBF"/>
    <w:multiLevelType w:val="hybridMultilevel"/>
    <w:tmpl w:val="C6983B6C"/>
    <w:lvl w:ilvl="0" w:tplc="1AA0F0F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E2BEC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E8DC8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FC588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42629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66EA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EAB46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546A0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4A891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383316"/>
    <w:multiLevelType w:val="hybridMultilevel"/>
    <w:tmpl w:val="0CBCD188"/>
    <w:lvl w:ilvl="0" w:tplc="CA48BE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461C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BE59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D2C6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AE64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42BA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8434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BEDB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BE6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5144362"/>
    <w:multiLevelType w:val="hybridMultilevel"/>
    <w:tmpl w:val="0944B4EA"/>
    <w:lvl w:ilvl="0" w:tplc="0486CF5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9C6FFB0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5A37FA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03071A4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C21F6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75CD1DA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BE2E1A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5A0139C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443418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8A7B98"/>
    <w:multiLevelType w:val="hybridMultilevel"/>
    <w:tmpl w:val="F630247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9"/>
  </w:num>
  <w:num w:numId="6">
    <w:abstractNumId w:val="7"/>
  </w:num>
  <w:num w:numId="7">
    <w:abstractNumId w:val="1"/>
  </w:num>
  <w:num w:numId="8">
    <w:abstractNumId w:val="3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D39"/>
    <w:rsid w:val="000113F0"/>
    <w:rsid w:val="000307B4"/>
    <w:rsid w:val="00044C88"/>
    <w:rsid w:val="00060468"/>
    <w:rsid w:val="000607E9"/>
    <w:rsid w:val="000C0A51"/>
    <w:rsid w:val="0011590F"/>
    <w:rsid w:val="001213B0"/>
    <w:rsid w:val="00151483"/>
    <w:rsid w:val="00162CC6"/>
    <w:rsid w:val="00183DF2"/>
    <w:rsid w:val="00185612"/>
    <w:rsid w:val="001C49BE"/>
    <w:rsid w:val="0021040F"/>
    <w:rsid w:val="00237103"/>
    <w:rsid w:val="00252097"/>
    <w:rsid w:val="002816A7"/>
    <w:rsid w:val="00287B56"/>
    <w:rsid w:val="002B6EF5"/>
    <w:rsid w:val="002D0E8D"/>
    <w:rsid w:val="00301ACE"/>
    <w:rsid w:val="00316830"/>
    <w:rsid w:val="00326277"/>
    <w:rsid w:val="00326E31"/>
    <w:rsid w:val="00360948"/>
    <w:rsid w:val="003B0A9F"/>
    <w:rsid w:val="003C2710"/>
    <w:rsid w:val="003E4269"/>
    <w:rsid w:val="003E5E4E"/>
    <w:rsid w:val="003E6F76"/>
    <w:rsid w:val="003F0620"/>
    <w:rsid w:val="00450D4A"/>
    <w:rsid w:val="0048185E"/>
    <w:rsid w:val="004B6EFE"/>
    <w:rsid w:val="004F144E"/>
    <w:rsid w:val="00506068"/>
    <w:rsid w:val="005063B3"/>
    <w:rsid w:val="005277E7"/>
    <w:rsid w:val="00530C78"/>
    <w:rsid w:val="00544B31"/>
    <w:rsid w:val="005547E1"/>
    <w:rsid w:val="005F223D"/>
    <w:rsid w:val="00630AC0"/>
    <w:rsid w:val="006514AF"/>
    <w:rsid w:val="0067358D"/>
    <w:rsid w:val="006F23FB"/>
    <w:rsid w:val="00712F60"/>
    <w:rsid w:val="0079282F"/>
    <w:rsid w:val="007C3695"/>
    <w:rsid w:val="007F2027"/>
    <w:rsid w:val="0086136F"/>
    <w:rsid w:val="00861E2B"/>
    <w:rsid w:val="008C12C3"/>
    <w:rsid w:val="008E7432"/>
    <w:rsid w:val="0091413D"/>
    <w:rsid w:val="00956501"/>
    <w:rsid w:val="009960D8"/>
    <w:rsid w:val="009F2E19"/>
    <w:rsid w:val="00A1252D"/>
    <w:rsid w:val="00A20049"/>
    <w:rsid w:val="00A26316"/>
    <w:rsid w:val="00A54792"/>
    <w:rsid w:val="00A8587F"/>
    <w:rsid w:val="00AB006C"/>
    <w:rsid w:val="00AC3CE9"/>
    <w:rsid w:val="00AE5D39"/>
    <w:rsid w:val="00B20634"/>
    <w:rsid w:val="00B30E1D"/>
    <w:rsid w:val="00B3614C"/>
    <w:rsid w:val="00B42472"/>
    <w:rsid w:val="00B666BD"/>
    <w:rsid w:val="00BB790B"/>
    <w:rsid w:val="00C16B75"/>
    <w:rsid w:val="00C56674"/>
    <w:rsid w:val="00CC78D8"/>
    <w:rsid w:val="00D0609A"/>
    <w:rsid w:val="00D1523B"/>
    <w:rsid w:val="00D53DFA"/>
    <w:rsid w:val="00D80EAB"/>
    <w:rsid w:val="00D827C1"/>
    <w:rsid w:val="00D97B72"/>
    <w:rsid w:val="00DA365B"/>
    <w:rsid w:val="00DB4A0E"/>
    <w:rsid w:val="00DD18C4"/>
    <w:rsid w:val="00DF3E6B"/>
    <w:rsid w:val="00E04645"/>
    <w:rsid w:val="00E37985"/>
    <w:rsid w:val="00E941D3"/>
    <w:rsid w:val="00EA2AEF"/>
    <w:rsid w:val="00EB3F1A"/>
    <w:rsid w:val="00EE0B7E"/>
    <w:rsid w:val="00EE2AAA"/>
    <w:rsid w:val="00F2567C"/>
    <w:rsid w:val="00F425FE"/>
    <w:rsid w:val="00F674E7"/>
    <w:rsid w:val="00FC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d3cea1,#dda507"/>
    </o:shapedefaults>
    <o:shapelayout v:ext="edit">
      <o:idmap v:ext="edit" data="1"/>
    </o:shapelayout>
  </w:shapeDefaults>
  <w:decimalSymbol w:val=","/>
  <w:listSeparator w:val=";"/>
  <w15:docId w15:val="{B648D551-9662-4482-821C-38A4AECDF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4645"/>
    <w:rPr>
      <w:rFonts w:asciiTheme="minorHAnsi" w:hAnsiTheme="minorHAnsi"/>
      <w:color w:val="000000"/>
      <w:kern w:val="28"/>
      <w:sz w:val="22"/>
    </w:rPr>
  </w:style>
  <w:style w:type="paragraph" w:styleId="1">
    <w:name w:val="heading 1"/>
    <w:basedOn w:val="a0"/>
    <w:next w:val="a"/>
    <w:qFormat/>
    <w:rsid w:val="00E941D3"/>
    <w:pPr>
      <w:outlineLvl w:val="0"/>
    </w:pPr>
    <w:rPr>
      <w:rFonts w:asciiTheme="majorHAnsi" w:hAnsiTheme="majorHAnsi"/>
    </w:rPr>
  </w:style>
  <w:style w:type="paragraph" w:styleId="2">
    <w:name w:val="heading 2"/>
    <w:basedOn w:val="a1"/>
    <w:next w:val="a"/>
    <w:link w:val="20"/>
    <w:qFormat/>
    <w:rsid w:val="00E04645"/>
    <w:pPr>
      <w:spacing w:after="240"/>
      <w:outlineLvl w:val="1"/>
    </w:pPr>
    <w:rPr>
      <w:rFonts w:asciiTheme="majorHAnsi" w:hAnsiTheme="majorHAnsi"/>
    </w:rPr>
  </w:style>
  <w:style w:type="paragraph" w:styleId="3">
    <w:name w:val="heading 3"/>
    <w:basedOn w:val="2"/>
    <w:next w:val="a"/>
    <w:link w:val="30"/>
    <w:qFormat/>
    <w:rsid w:val="000C0A51"/>
    <w:pPr>
      <w:spacing w:after="120"/>
      <w:outlineLvl w:val="2"/>
    </w:pPr>
    <w:rPr>
      <w:sz w:val="32"/>
      <w:szCs w:val="32"/>
    </w:rPr>
  </w:style>
  <w:style w:type="paragraph" w:styleId="4">
    <w:name w:val="heading 4"/>
    <w:qFormat/>
    <w:rsid w:val="00E04645"/>
    <w:pPr>
      <w:spacing w:after="160" w:line="271" w:lineRule="auto"/>
      <w:outlineLvl w:val="3"/>
    </w:pPr>
    <w:rPr>
      <w:rFonts w:asciiTheme="majorHAnsi" w:hAnsiTheme="majorHAnsi"/>
      <w:b/>
      <w:bCs/>
      <w:color w:val="4472C4" w:themeColor="accent1"/>
      <w:kern w:val="28"/>
      <w:sz w:val="24"/>
      <w:szCs w:val="16"/>
    </w:rPr>
  </w:style>
  <w:style w:type="paragraph" w:styleId="7">
    <w:name w:val="heading 7"/>
    <w:qFormat/>
    <w:rsid w:val="006514AF"/>
    <w:pPr>
      <w:spacing w:line="271" w:lineRule="auto"/>
      <w:outlineLvl w:val="6"/>
    </w:pPr>
    <w:rPr>
      <w:rFonts w:ascii="Arial Rounded MT Bold" w:hAnsi="Arial Rounded MT Bold"/>
      <w:b/>
      <w:bCs/>
      <w:color w:val="000000"/>
      <w:kern w:val="28"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0">
    <w:name w:val="Подпись1"/>
    <w:basedOn w:val="a"/>
    <w:rsid w:val="00044C88"/>
    <w:pPr>
      <w:jc w:val="center"/>
    </w:pPr>
    <w:rPr>
      <w:rFonts w:cs="Arial"/>
    </w:rPr>
  </w:style>
  <w:style w:type="paragraph" w:customStyle="1" w:styleId="a5">
    <w:name w:val="основной текст"/>
    <w:rsid w:val="00316830"/>
    <w:pPr>
      <w:spacing w:after="120"/>
    </w:pPr>
    <w:rPr>
      <w:rFonts w:ascii="Arial" w:hAnsi="Arial"/>
      <w:color w:val="000000"/>
      <w:kern w:val="28"/>
    </w:rPr>
  </w:style>
  <w:style w:type="paragraph" w:customStyle="1" w:styleId="11">
    <w:name w:val="Адрес1"/>
    <w:basedOn w:val="21"/>
    <w:rsid w:val="000C0A51"/>
    <w:rPr>
      <w:i w:val="0"/>
    </w:rPr>
  </w:style>
  <w:style w:type="paragraph" w:customStyle="1" w:styleId="a0">
    <w:name w:val="название компании"/>
    <w:basedOn w:val="a"/>
    <w:rsid w:val="00316830"/>
    <w:rPr>
      <w:b/>
      <w:color w:val="FFFFFF"/>
      <w:spacing w:val="20"/>
      <w:sz w:val="24"/>
      <w:szCs w:val="24"/>
    </w:rPr>
  </w:style>
  <w:style w:type="paragraph" w:customStyle="1" w:styleId="a1">
    <w:name w:val="заголовок"/>
    <w:basedOn w:val="a"/>
    <w:rsid w:val="00316830"/>
    <w:rPr>
      <w:rFonts w:ascii="Garamond" w:hAnsi="Garamond" w:cs="Arial"/>
      <w:b/>
      <w:sz w:val="36"/>
      <w:szCs w:val="36"/>
    </w:rPr>
  </w:style>
  <w:style w:type="paragraph" w:customStyle="1" w:styleId="21">
    <w:name w:val="основной текст 2"/>
    <w:rsid w:val="00316830"/>
    <w:pPr>
      <w:spacing w:after="120"/>
    </w:pPr>
    <w:rPr>
      <w:rFonts w:ascii="Arial" w:hAnsi="Arial"/>
      <w:i/>
      <w:color w:val="000000"/>
      <w:kern w:val="28"/>
      <w:sz w:val="18"/>
      <w:szCs w:val="18"/>
    </w:rPr>
  </w:style>
  <w:style w:type="paragraph" w:customStyle="1" w:styleId="a6">
    <w:name w:val="ключевая фраза"/>
    <w:basedOn w:val="a"/>
    <w:rsid w:val="00316830"/>
    <w:rPr>
      <w:i/>
      <w:sz w:val="24"/>
      <w:szCs w:val="24"/>
    </w:rPr>
  </w:style>
  <w:style w:type="paragraph" w:customStyle="1" w:styleId="12">
    <w:name w:val="Стиль1"/>
    <w:rsid w:val="00044C88"/>
    <w:rPr>
      <w:rFonts w:ascii="Arial" w:hAnsi="Arial"/>
      <w:color w:val="000000"/>
      <w:kern w:val="28"/>
      <w:sz w:val="18"/>
      <w:szCs w:val="18"/>
    </w:rPr>
  </w:style>
  <w:style w:type="paragraph" w:customStyle="1" w:styleId="22">
    <w:name w:val="Адрес 2"/>
    <w:link w:val="23"/>
    <w:rsid w:val="00044C88"/>
    <w:rPr>
      <w:rFonts w:ascii="Arial" w:hAnsi="Arial"/>
      <w:b/>
      <w:color w:val="000000"/>
      <w:kern w:val="28"/>
      <w:sz w:val="18"/>
      <w:szCs w:val="18"/>
    </w:rPr>
  </w:style>
  <w:style w:type="character" w:customStyle="1" w:styleId="23">
    <w:name w:val="Адрес 2 (знак)"/>
    <w:basedOn w:val="a2"/>
    <w:link w:val="22"/>
    <w:rsid w:val="00044C88"/>
    <w:rPr>
      <w:rFonts w:ascii="Arial" w:hAnsi="Arial"/>
      <w:b/>
      <w:color w:val="000000"/>
      <w:kern w:val="28"/>
      <w:sz w:val="18"/>
      <w:szCs w:val="18"/>
      <w:lang w:val="en-US" w:eastAsia="en-US" w:bidi="ar-SA"/>
    </w:rPr>
  </w:style>
  <w:style w:type="table" w:styleId="a7">
    <w:name w:val="Table Grid"/>
    <w:basedOn w:val="a3"/>
    <w:uiPriority w:val="39"/>
    <w:rsid w:val="00B42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2"/>
    <w:link w:val="3"/>
    <w:rsid w:val="00B42472"/>
    <w:rPr>
      <w:rFonts w:ascii="Garamond" w:hAnsi="Garamond" w:cs="Arial"/>
      <w:b/>
      <w:color w:val="000000"/>
      <w:kern w:val="28"/>
      <w:sz w:val="32"/>
      <w:szCs w:val="32"/>
    </w:rPr>
  </w:style>
  <w:style w:type="character" w:styleId="a8">
    <w:name w:val="Placeholder Text"/>
    <w:basedOn w:val="a2"/>
    <w:uiPriority w:val="99"/>
    <w:semiHidden/>
    <w:rsid w:val="00C16B75"/>
    <w:rPr>
      <w:color w:val="808080"/>
    </w:rPr>
  </w:style>
  <w:style w:type="paragraph" w:styleId="a9">
    <w:name w:val="header"/>
    <w:basedOn w:val="a"/>
    <w:link w:val="aa"/>
    <w:uiPriority w:val="99"/>
    <w:unhideWhenUsed/>
    <w:rsid w:val="003E5E4E"/>
    <w:pPr>
      <w:tabs>
        <w:tab w:val="center" w:pos="4680"/>
        <w:tab w:val="right" w:pos="9360"/>
      </w:tabs>
    </w:pPr>
  </w:style>
  <w:style w:type="character" w:customStyle="1" w:styleId="aa">
    <w:name w:val="Верхний колонтитул Знак"/>
    <w:basedOn w:val="a2"/>
    <w:link w:val="a9"/>
    <w:uiPriority w:val="99"/>
    <w:rsid w:val="003E5E4E"/>
    <w:rPr>
      <w:rFonts w:ascii="Arial" w:hAnsi="Arial"/>
      <w:color w:val="000000"/>
      <w:kern w:val="28"/>
    </w:rPr>
  </w:style>
  <w:style w:type="paragraph" w:styleId="ab">
    <w:name w:val="footer"/>
    <w:basedOn w:val="a"/>
    <w:link w:val="ac"/>
    <w:uiPriority w:val="99"/>
    <w:unhideWhenUsed/>
    <w:rsid w:val="003E5E4E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3E5E4E"/>
    <w:rPr>
      <w:rFonts w:ascii="Arial" w:hAnsi="Arial"/>
      <w:color w:val="000000"/>
      <w:kern w:val="28"/>
    </w:rPr>
  </w:style>
  <w:style w:type="character" w:customStyle="1" w:styleId="20">
    <w:name w:val="Заголовок 2 Знак"/>
    <w:basedOn w:val="a2"/>
    <w:link w:val="2"/>
    <w:rsid w:val="00E04645"/>
    <w:rPr>
      <w:rFonts w:asciiTheme="majorHAnsi" w:hAnsiTheme="majorHAnsi" w:cs="Arial"/>
      <w:b/>
      <w:color w:val="000000"/>
      <w:kern w:val="28"/>
      <w:sz w:val="36"/>
      <w:szCs w:val="36"/>
    </w:rPr>
  </w:style>
  <w:style w:type="character" w:styleId="ad">
    <w:name w:val="Intense Emphasis"/>
    <w:basedOn w:val="a2"/>
    <w:uiPriority w:val="21"/>
    <w:qFormat/>
    <w:rsid w:val="00060468"/>
    <w:rPr>
      <w:b/>
      <w:bCs/>
      <w:i/>
      <w:iCs/>
      <w:sz w:val="32"/>
      <w:szCs w:val="32"/>
    </w:rPr>
  </w:style>
  <w:style w:type="paragraph" w:styleId="ae">
    <w:name w:val="Title"/>
    <w:basedOn w:val="a"/>
    <w:next w:val="a"/>
    <w:link w:val="af"/>
    <w:uiPriority w:val="10"/>
    <w:qFormat/>
    <w:rsid w:val="00060468"/>
    <w:pPr>
      <w:contextualSpacing/>
    </w:pPr>
    <w:rPr>
      <w:rFonts w:asciiTheme="majorHAnsi" w:eastAsiaTheme="majorEastAsia" w:hAnsiTheme="majorHAnsi" w:cstheme="majorBidi"/>
      <w:b/>
      <w:color w:val="4472C4" w:themeColor="accent1"/>
      <w:spacing w:val="-10"/>
      <w:sz w:val="72"/>
      <w:szCs w:val="56"/>
    </w:rPr>
  </w:style>
  <w:style w:type="character" w:customStyle="1" w:styleId="af">
    <w:name w:val="Заголовок Знак"/>
    <w:basedOn w:val="a2"/>
    <w:link w:val="ae"/>
    <w:uiPriority w:val="10"/>
    <w:rsid w:val="00060468"/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72"/>
      <w:szCs w:val="56"/>
    </w:rPr>
  </w:style>
  <w:style w:type="character" w:styleId="af0">
    <w:name w:val="Subtle Emphasis"/>
    <w:basedOn w:val="a2"/>
    <w:uiPriority w:val="19"/>
    <w:qFormat/>
    <w:rsid w:val="00E04645"/>
    <w:rPr>
      <w:rFonts w:asciiTheme="minorHAnsi" w:hAnsiTheme="minorHAnsi"/>
      <w:i/>
      <w:iCs/>
      <w:color w:val="404040" w:themeColor="text1" w:themeTint="BF"/>
    </w:rPr>
  </w:style>
  <w:style w:type="character" w:styleId="af1">
    <w:name w:val="Strong"/>
    <w:basedOn w:val="a2"/>
    <w:uiPriority w:val="22"/>
    <w:qFormat/>
    <w:rsid w:val="00D97B72"/>
    <w:rPr>
      <w:rFonts w:asciiTheme="minorHAnsi" w:hAnsiTheme="minorHAnsi"/>
      <w:b/>
      <w:bCs/>
    </w:rPr>
  </w:style>
  <w:style w:type="character" w:styleId="af2">
    <w:name w:val="Emphasis"/>
    <w:basedOn w:val="a2"/>
    <w:uiPriority w:val="20"/>
    <w:qFormat/>
    <w:rsid w:val="00D97B72"/>
    <w:rPr>
      <w:rFonts w:asciiTheme="minorHAnsi" w:hAnsiTheme="minorHAnsi"/>
      <w:i/>
      <w:iCs/>
    </w:rPr>
  </w:style>
  <w:style w:type="character" w:styleId="af3">
    <w:name w:val="Subtle Reference"/>
    <w:basedOn w:val="a2"/>
    <w:uiPriority w:val="31"/>
    <w:qFormat/>
    <w:rsid w:val="00D97B72"/>
    <w:rPr>
      <w:rFonts w:asciiTheme="minorHAnsi" w:hAnsiTheme="minorHAnsi"/>
      <w:smallCaps/>
      <w:color w:val="5A5A5A" w:themeColor="text1" w:themeTint="A5"/>
    </w:rPr>
  </w:style>
  <w:style w:type="character" w:styleId="af4">
    <w:name w:val="Intense Reference"/>
    <w:basedOn w:val="a2"/>
    <w:uiPriority w:val="32"/>
    <w:qFormat/>
    <w:rsid w:val="00D97B72"/>
    <w:rPr>
      <w:rFonts w:asciiTheme="minorHAnsi" w:hAnsiTheme="minorHAnsi"/>
      <w:b/>
      <w:bCs/>
      <w:smallCaps/>
      <w:color w:val="4472C4" w:themeColor="accent1"/>
      <w:spacing w:val="5"/>
    </w:rPr>
  </w:style>
  <w:style w:type="character" w:styleId="af5">
    <w:name w:val="Book Title"/>
    <w:basedOn w:val="a2"/>
    <w:uiPriority w:val="33"/>
    <w:qFormat/>
    <w:rsid w:val="00D97B72"/>
    <w:rPr>
      <w:rFonts w:asciiTheme="minorHAnsi" w:hAnsiTheme="minorHAnsi"/>
      <w:b/>
      <w:bCs/>
      <w:i/>
      <w:iCs/>
      <w:spacing w:val="5"/>
    </w:rPr>
  </w:style>
  <w:style w:type="paragraph" w:styleId="af6">
    <w:name w:val="List Paragraph"/>
    <w:basedOn w:val="a"/>
    <w:uiPriority w:val="34"/>
    <w:qFormat/>
    <w:rsid w:val="00D97B72"/>
    <w:pPr>
      <w:ind w:left="720"/>
      <w:contextualSpacing/>
    </w:pPr>
  </w:style>
  <w:style w:type="paragraph" w:styleId="af7">
    <w:name w:val="Subtitle"/>
    <w:basedOn w:val="a"/>
    <w:next w:val="a"/>
    <w:link w:val="af8"/>
    <w:uiPriority w:val="11"/>
    <w:qFormat/>
    <w:rsid w:val="00060468"/>
    <w:pPr>
      <w:numPr>
        <w:ilvl w:val="1"/>
      </w:numPr>
      <w:spacing w:after="160"/>
    </w:pPr>
    <w:rPr>
      <w:rFonts w:cstheme="minorBidi"/>
      <w:color w:val="4472C4" w:themeColor="accent1"/>
      <w:sz w:val="28"/>
      <w:szCs w:val="22"/>
    </w:rPr>
  </w:style>
  <w:style w:type="character" w:customStyle="1" w:styleId="af8">
    <w:name w:val="Подзаголовок Знак"/>
    <w:basedOn w:val="a2"/>
    <w:link w:val="af7"/>
    <w:uiPriority w:val="11"/>
    <w:rsid w:val="00060468"/>
    <w:rPr>
      <w:rFonts w:asciiTheme="minorHAnsi" w:eastAsiaTheme="minorEastAsia" w:hAnsiTheme="minorHAnsi" w:cstheme="minorBidi"/>
      <w:color w:val="4472C4" w:themeColor="accent1"/>
      <w:kern w:val="28"/>
      <w:sz w:val="28"/>
      <w:szCs w:val="22"/>
    </w:rPr>
  </w:style>
  <w:style w:type="paragraph" w:styleId="af9">
    <w:name w:val="Balloon Text"/>
    <w:basedOn w:val="a"/>
    <w:link w:val="afa"/>
    <w:uiPriority w:val="99"/>
    <w:semiHidden/>
    <w:unhideWhenUsed/>
    <w:rsid w:val="000607E9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2"/>
    <w:link w:val="af9"/>
    <w:uiPriority w:val="99"/>
    <w:semiHidden/>
    <w:rsid w:val="000607E9"/>
    <w:rPr>
      <w:rFonts w:ascii="Segoe UI" w:hAnsi="Segoe UI" w:cs="Segoe UI"/>
      <w:color w:val="000000"/>
      <w:kern w:val="28"/>
      <w:sz w:val="18"/>
      <w:szCs w:val="18"/>
    </w:rPr>
  </w:style>
  <w:style w:type="paragraph" w:styleId="afb">
    <w:name w:val="Normal (Web)"/>
    <w:basedOn w:val="a"/>
    <w:uiPriority w:val="99"/>
    <w:semiHidden/>
    <w:unhideWhenUsed/>
    <w:rsid w:val="00A1252D"/>
    <w:pPr>
      <w:spacing w:before="100" w:beforeAutospacing="1" w:after="100" w:afterAutospacing="1"/>
    </w:pPr>
    <w:rPr>
      <w:rFonts w:ascii="Times New Roman" w:eastAsia="Times New Roman" w:hAnsi="Times New Roman"/>
      <w:color w:val="auto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8044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6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48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96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32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2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7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98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43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37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31949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00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12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27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31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93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4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47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00102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yn\AppData\Roaming\Microsoft\&#1064;&#1072;&#1073;&#1083;&#1086;&#1085;&#1099;\myTemplate_0608736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6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6D324-C172-4345-95C5-28273265D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myTemplate_06087360(2)</Template>
  <TotalTime>1</TotalTime>
  <Pages>3</Pages>
  <Words>80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Штундер</dc:creator>
  <cp:lastModifiedBy>Татьяна Уманец</cp:lastModifiedBy>
  <cp:revision>2</cp:revision>
  <cp:lastPrinted>2021-05-20T14:57:00Z</cp:lastPrinted>
  <dcterms:created xsi:type="dcterms:W3CDTF">2021-10-27T12:40:00Z</dcterms:created>
  <dcterms:modified xsi:type="dcterms:W3CDTF">2021-10-27T12:40:00Z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TC060873601033</vt:lpwstr>
  </property>
</Properties>
</file>